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97" w:rsidRDefault="00CA1197" w:rsidP="00470AF7">
      <w:pPr>
        <w:jc w:val="center"/>
        <w:rPr>
          <w:rFonts w:ascii="Arial" w:hAnsi="Arial" w:cs="Arial"/>
          <w:b/>
          <w:sz w:val="22"/>
          <w:szCs w:val="22"/>
        </w:rPr>
      </w:pPr>
      <w:r w:rsidRPr="00E05198">
        <w:rPr>
          <w:rFonts w:ascii="Pirulen" w:hAnsi="Pirulen"/>
          <w:b/>
          <w:noProof/>
          <w:sz w:val="6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90" o:spid="_x0000_i1025" type="#_x0000_t75" style="width:186.75pt;height:99pt;visibility:visible">
            <v:imagedata r:id="rId5" o:title=""/>
          </v:shape>
        </w:pict>
      </w:r>
    </w:p>
    <w:p w:rsidR="00CA1197" w:rsidRDefault="00CA1197" w:rsidP="00470AF7">
      <w:pPr>
        <w:jc w:val="center"/>
        <w:rPr>
          <w:rFonts w:ascii="Arial" w:hAnsi="Arial" w:cs="Arial"/>
          <w:b/>
          <w:sz w:val="22"/>
          <w:szCs w:val="22"/>
        </w:rPr>
      </w:pPr>
    </w:p>
    <w:p w:rsidR="00CA1197" w:rsidRPr="00470AF7" w:rsidRDefault="00CA1197" w:rsidP="00470AF7">
      <w:pPr>
        <w:jc w:val="center"/>
        <w:rPr>
          <w:rFonts w:ascii="Arial" w:hAnsi="Arial" w:cs="Arial"/>
          <w:b/>
          <w:bCs/>
          <w:iCs/>
          <w:sz w:val="22"/>
          <w:szCs w:val="22"/>
        </w:rPr>
        <w:sectPr w:rsidR="00CA1197" w:rsidRPr="00470AF7" w:rsidSect="005C4574">
          <w:type w:val="continuous"/>
          <w:pgSz w:w="15840" w:h="24480" w:code="17"/>
          <w:pgMar w:top="720" w:right="720" w:bottom="720" w:left="720" w:header="720" w:footer="720" w:gutter="0"/>
          <w:cols w:space="810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5pt;margin-top:879.2pt;width:297.8pt;height:52.2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" strokeweight="1.5pt">
            <v:textbox>
              <w:txbxContent>
                <w:p w:rsidR="00CA1197" w:rsidRPr="00011217" w:rsidRDefault="00CA119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Natural </w:t>
                  </w:r>
                  <w:r w:rsidRPr="00011217">
                    <w:rPr>
                      <w:rFonts w:ascii="Arial" w:hAnsi="Arial" w:cs="Arial"/>
                      <w:b/>
                    </w:rPr>
                    <w:t>Spring Water</w:t>
                  </w:r>
                  <w:r w:rsidRPr="00011217">
                    <w:rPr>
                      <w:rFonts w:ascii="Arial" w:hAnsi="Arial" w:cs="Arial"/>
                      <w:b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</w:rPr>
                    <w:tab/>
                  </w:r>
                </w:p>
                <w:p w:rsidR="00CA1197" w:rsidRPr="00011217" w:rsidRDefault="00CA119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11217">
                    <w:rPr>
                      <w:rFonts w:ascii="Arial" w:hAnsi="Arial" w:cs="Arial"/>
                      <w:b/>
                    </w:rPr>
                    <w:t>Acqua Panna</w:t>
                  </w:r>
                  <w:r w:rsidRPr="00011217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still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    </w:t>
                  </w:r>
                  <w:r w:rsidRPr="00011217">
                    <w:rPr>
                      <w:rFonts w:ascii="Arial" w:hAnsi="Arial" w:cs="Arial"/>
                      <w:b/>
                    </w:rPr>
                    <w:t>7</w:t>
                  </w:r>
                </w:p>
                <w:p w:rsidR="00CA1197" w:rsidRPr="00011217" w:rsidRDefault="00CA119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11217">
                    <w:rPr>
                      <w:rFonts w:ascii="Arial" w:hAnsi="Arial" w:cs="Arial"/>
                      <w:b/>
                    </w:rPr>
                    <w:t>San Pellegrino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11217">
                    <w:rPr>
                      <w:rFonts w:ascii="Arial" w:hAnsi="Arial" w:cs="Arial"/>
                      <w:sz w:val="22"/>
                      <w:szCs w:val="22"/>
                    </w:rPr>
                    <w:t>sparkling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    </w:t>
                  </w:r>
                  <w:r w:rsidRPr="00011217">
                    <w:rPr>
                      <w:rFonts w:ascii="Arial" w:hAnsi="Arial" w:cs="Arial"/>
                      <w:b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86.3pt;margin-top:791.75pt;width:293.35pt;height:87.9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" stroked="f">
            <v:textbox>
              <w:txbxContent>
                <w:p w:rsidR="00CA1197" w:rsidRPr="00011217" w:rsidRDefault="00CA1197">
                  <w:pPr>
                    <w:rPr>
                      <w:rFonts w:ascii="Times-Roman" w:hAnsi="Times-Roman" w:cs="Times-Roman"/>
                      <w:b/>
                      <w:sz w:val="16"/>
                      <w:szCs w:val="16"/>
                    </w:rPr>
                  </w:pPr>
                  <w:r w:rsidRPr="00100631">
                    <w:rPr>
                      <w:rFonts w:ascii="Arial" w:hAnsi="Arial" w:cs="Arial"/>
                      <w:b/>
                      <w:sz w:val="22"/>
                      <w:szCs w:val="22"/>
                    </w:rPr>
                    <w:t>Sides</w:t>
                  </w:r>
                  <w:r w:rsidRPr="00100631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00631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00631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00631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00631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00631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00631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CA1197" w:rsidRPr="00011217" w:rsidRDefault="00CA1197">
                  <w:pPr>
                    <w:rPr>
                      <w:rFonts w:ascii="Times-Roman" w:hAnsi="Times-Roman" w:cs="Times-Roman"/>
                      <w:b/>
                      <w:sz w:val="22"/>
                      <w:szCs w:val="22"/>
                    </w:rPr>
                  </w:pPr>
                  <w:r w:rsidRPr="00011217">
                    <w:rPr>
                      <w:rFonts w:ascii="Times-Roman" w:hAnsi="Times-Roman" w:cs="Times-Roman"/>
                      <w:b/>
                      <w:sz w:val="22"/>
                      <w:szCs w:val="22"/>
                    </w:rPr>
                    <w:t>Sautéed Spinach garlic &amp; oil</w:t>
                  </w:r>
                  <w:r>
                    <w:rPr>
                      <w:rFonts w:ascii="Times-Roman" w:hAnsi="Times-Roman" w:cs="Times-Roman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Times-Roman" w:hAnsi="Times-Roman" w:cs="Times-Roman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Times-Roman" w:hAnsi="Times-Roman" w:cs="Times-Roman"/>
                      <w:b/>
                      <w:sz w:val="22"/>
                      <w:szCs w:val="22"/>
                    </w:rPr>
                    <w:tab/>
                    <w:t xml:space="preserve">    </w:t>
                  </w:r>
                  <w:r w:rsidRPr="00011217">
                    <w:rPr>
                      <w:rFonts w:ascii="Times-Roman" w:hAnsi="Times-Roman" w:cs="Times-Roman"/>
                      <w:b/>
                      <w:sz w:val="22"/>
                      <w:szCs w:val="22"/>
                    </w:rPr>
                    <w:t>8</w:t>
                  </w:r>
                </w:p>
                <w:p w:rsidR="00CA1197" w:rsidRPr="00011217" w:rsidRDefault="00CA119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11217">
                    <w:rPr>
                      <w:rFonts w:ascii="Times-Roman" w:hAnsi="Times-Roman" w:cs="Times-Roman"/>
                      <w:b/>
                      <w:sz w:val="22"/>
                      <w:szCs w:val="22"/>
                    </w:rPr>
                    <w:t>Oven Roasted Asparagus</w:t>
                  </w:r>
                  <w:r w:rsidRPr="00011217">
                    <w:rPr>
                      <w:rFonts w:ascii="Times-Roman" w:hAnsi="Times-Roman" w:cs="Times-Roman"/>
                      <w:b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Times-Roman" w:hAnsi="Times-Roman" w:cs="Times-Roman"/>
                      <w:b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Times-Roman" w:hAnsi="Times-Roman" w:cs="Times-Roman"/>
                      <w:b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Times-Roman" w:hAnsi="Times-Roman" w:cs="Times-Roman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Times-Roman" w:hAnsi="Times-Roman" w:cs="Times-Roman"/>
                      <w:b/>
                      <w:sz w:val="22"/>
                      <w:szCs w:val="22"/>
                    </w:rPr>
                    <w:t xml:space="preserve">    </w:t>
                  </w:r>
                  <w:r w:rsidRPr="00011217">
                    <w:rPr>
                      <w:rFonts w:ascii="Times-Roman" w:hAnsi="Times-Roman" w:cs="Times-Roman"/>
                      <w:b/>
                      <w:sz w:val="22"/>
                      <w:szCs w:val="22"/>
                    </w:rPr>
                    <w:t>8</w:t>
                  </w:r>
                </w:p>
                <w:p w:rsidR="00CA1197" w:rsidRPr="00011217" w:rsidRDefault="00CA119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>Mushrooms</w:t>
                  </w: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</w:t>
                  </w: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  <w:p w:rsidR="00CA1197" w:rsidRPr="00011217" w:rsidRDefault="00CA119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>Broccoli Rabe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garlic</w:t>
                  </w:r>
                  <w:r w:rsidRPr="00011217">
                    <w:rPr>
                      <w:rFonts w:ascii="Times-Roman" w:hAnsi="Times-Roman" w:cs="Times-Roman"/>
                      <w:b/>
                      <w:sz w:val="22"/>
                      <w:szCs w:val="22"/>
                    </w:rPr>
                    <w:t xml:space="preserve"> &amp; oil</w:t>
                  </w: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 xml:space="preserve">    </w:t>
                  </w: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86.2pt;margin-top:510.85pt;width:293.35pt;height:266.7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" strokeweight="1.5pt">
            <v:textbox>
              <w:txbxContent>
                <w:p w:rsidR="00CA1197" w:rsidRPr="00100631" w:rsidRDefault="00CA1197" w:rsidP="00D33BA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Sea</w:t>
                  </w:r>
                </w:p>
                <w:p w:rsidR="00CA1197" w:rsidRPr="00470AF7" w:rsidRDefault="00CA1197" w:rsidP="001006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CA1197" w:rsidRPr="00470AF7" w:rsidRDefault="00CA1197" w:rsidP="0010063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0AF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Chilean Sea Bass Aquapazza   </w:t>
                  </w:r>
                  <w:r w:rsidRPr="00470AF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 xml:space="preserve">                           3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  <w:p w:rsidR="00CA1197" w:rsidRPr="00F53018" w:rsidRDefault="00CA1197" w:rsidP="001006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018">
                    <w:rPr>
                      <w:rFonts w:ascii="Arial" w:hAnsi="Arial" w:cs="Arial"/>
                      <w:sz w:val="20"/>
                      <w:szCs w:val="20"/>
                    </w:rPr>
                    <w:t>saffron broth, couscous, vegetable  and tomato</w:t>
                  </w:r>
                </w:p>
                <w:p w:rsidR="00CA1197" w:rsidRPr="00100631" w:rsidRDefault="00CA1197" w:rsidP="00B37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CA1197" w:rsidRPr="00011217" w:rsidRDefault="00CA1197" w:rsidP="00B3728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>Branzino All’Espresso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 xml:space="preserve">               </w:t>
                  </w: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>26</w:t>
                  </w:r>
                </w:p>
                <w:p w:rsidR="00CA1197" w:rsidRPr="00F53018" w:rsidRDefault="00CA1197" w:rsidP="00B372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018">
                    <w:rPr>
                      <w:rFonts w:ascii="Arial" w:hAnsi="Arial" w:cs="Arial"/>
                      <w:sz w:val="20"/>
                      <w:szCs w:val="20"/>
                    </w:rPr>
                    <w:t xml:space="preserve">fresh bass, ground espresso bean and </w:t>
                  </w:r>
                </w:p>
                <w:p w:rsidR="00CA1197" w:rsidRPr="00F53018" w:rsidRDefault="00CA1197" w:rsidP="00B372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018">
                    <w:rPr>
                      <w:rFonts w:ascii="Arial" w:hAnsi="Arial" w:cs="Arial"/>
                      <w:sz w:val="20"/>
                      <w:szCs w:val="20"/>
                    </w:rPr>
                    <w:t xml:space="preserve">cracked pepper crust. over arugula, apple, </w:t>
                  </w:r>
                </w:p>
                <w:p w:rsidR="00CA1197" w:rsidRPr="00F53018" w:rsidRDefault="00CA1197" w:rsidP="00B372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018">
                    <w:rPr>
                      <w:rFonts w:ascii="Arial" w:hAnsi="Arial" w:cs="Arial"/>
                      <w:sz w:val="20"/>
                      <w:szCs w:val="20"/>
                    </w:rPr>
                    <w:t xml:space="preserve">pear, orange and tomato. </w:t>
                  </w:r>
                </w:p>
                <w:p w:rsidR="00CA1197" w:rsidRDefault="00CA1197" w:rsidP="00B37288">
                  <w:pPr>
                    <w:rPr>
                      <w:rFonts w:ascii="Arial" w:hAnsi="Arial" w:cs="Arial"/>
                      <w:b/>
                      <w:sz w:val="16"/>
                      <w:szCs w:val="16"/>
                      <w:highlight w:val="magenta"/>
                    </w:rPr>
                  </w:pPr>
                </w:p>
                <w:p w:rsidR="00CA1197" w:rsidRPr="00011217" w:rsidRDefault="00CA1197" w:rsidP="00B3728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>Dover Sole Almondine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 xml:space="preserve">   </w:t>
                  </w: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>40</w:t>
                  </w:r>
                </w:p>
                <w:p w:rsidR="00CA1197" w:rsidRPr="00F53018" w:rsidRDefault="00CA1197" w:rsidP="00B372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018">
                    <w:rPr>
                      <w:rFonts w:ascii="Arial" w:hAnsi="Arial" w:cs="Arial"/>
                      <w:sz w:val="20"/>
                      <w:szCs w:val="20"/>
                    </w:rPr>
                    <w:t>lemon butter toasted almonds</w:t>
                  </w:r>
                </w:p>
                <w:p w:rsidR="00CA1197" w:rsidRDefault="00CA1197" w:rsidP="0050270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CA1197" w:rsidRPr="00011217" w:rsidRDefault="00CA1197" w:rsidP="0050270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Shrimp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Lemoncello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29</w:t>
                  </w:r>
                </w:p>
                <w:p w:rsidR="00CA1197" w:rsidRPr="00B974CB" w:rsidRDefault="00CA1197" w:rsidP="00B37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53018">
                    <w:rPr>
                      <w:rStyle w:val="st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sautéed with </w:t>
                  </w:r>
                  <w:r>
                    <w:rPr>
                      <w:rStyle w:val="st"/>
                      <w:rFonts w:ascii="Arial" w:hAnsi="Arial" w:cs="Arial"/>
                      <w:color w:val="222222"/>
                      <w:sz w:val="20"/>
                      <w:szCs w:val="20"/>
                    </w:rPr>
                    <w:t>lemoncello over</w:t>
                  </w:r>
                  <w:r w:rsidRPr="00F53018">
                    <w:rPr>
                      <w:rStyle w:val="st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st"/>
                      <w:rFonts w:ascii="Arial" w:hAnsi="Arial" w:cs="Arial"/>
                      <w:color w:val="222222"/>
                      <w:sz w:val="20"/>
                      <w:szCs w:val="20"/>
                    </w:rPr>
                    <w:t>wilted spinach</w:t>
                  </w:r>
                </w:p>
                <w:p w:rsidR="00CA1197" w:rsidRDefault="00CA1197" w:rsidP="00B3728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CA1197" w:rsidRPr="00011217" w:rsidRDefault="00CA1197" w:rsidP="00B3728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>Salmon</w:t>
                  </w: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 xml:space="preserve">                           26</w:t>
                  </w:r>
                </w:p>
                <w:p w:rsidR="00CA1197" w:rsidRPr="00F53018" w:rsidRDefault="00CA1197" w:rsidP="00B372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018">
                    <w:rPr>
                      <w:rFonts w:ascii="Arial" w:hAnsi="Arial" w:cs="Arial"/>
                      <w:sz w:val="20"/>
                      <w:szCs w:val="20"/>
                    </w:rPr>
                    <w:t>North Atlantic , grilled with broccoli rabe, garlic, olive oil</w:t>
                  </w:r>
                </w:p>
                <w:p w:rsidR="00CA1197" w:rsidRPr="00100631" w:rsidRDefault="00CA1197" w:rsidP="0010063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CA1197" w:rsidRPr="00011217" w:rsidRDefault="00CA1197" w:rsidP="0010063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>Branzino</w:t>
                  </w: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 xml:space="preserve">                         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011217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  <w:p w:rsidR="00CA1197" w:rsidRPr="00F53018" w:rsidRDefault="00CA1197" w:rsidP="00100631">
                  <w:pPr>
                    <w:rPr>
                      <w:rFonts w:ascii="Arial" w:hAnsi="Arial" w:cs="Arial"/>
                      <w:sz w:val="20"/>
                      <w:szCs w:val="20"/>
                      <w:highlight w:val="magenta"/>
                    </w:rPr>
                  </w:pPr>
                  <w:r w:rsidRPr="00F53018">
                    <w:rPr>
                      <w:rFonts w:ascii="Arial" w:hAnsi="Arial" w:cs="Arial"/>
                      <w:sz w:val="20"/>
                      <w:szCs w:val="20"/>
                    </w:rPr>
                    <w:t>grilled whole fish, lemon and olive oil drizzle</w:t>
                  </w:r>
                </w:p>
                <w:p w:rsidR="00CA1197" w:rsidRPr="00652DE8" w:rsidRDefault="00CA1197" w:rsidP="00CA64D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CA1197" w:rsidRPr="00100631" w:rsidRDefault="00CA1197" w:rsidP="00CA64D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</w:t>
                  </w:r>
                  <w:r w:rsidRPr="00100631">
                    <w:rPr>
                      <w:rFonts w:ascii="Arial" w:hAnsi="Arial" w:cs="Arial"/>
                      <w:b/>
                      <w:sz w:val="22"/>
                      <w:szCs w:val="22"/>
                    </w:rPr>
                    <w:t>ll fish available grilled</w:t>
                  </w:r>
                </w:p>
                <w:p w:rsidR="00CA1197" w:rsidRDefault="00CA1197"/>
              </w:txbxContent>
            </v:textbox>
          </v:shape>
        </w:pict>
      </w:r>
      <w:r>
        <w:rPr>
          <w:noProof/>
        </w:rPr>
        <w:pict>
          <v:shape id="Text Box 2" o:spid="_x0000_s1029" type="#_x0000_t202" style="position:absolute;left:0;text-align:left;margin-left:146.45pt;margin-top:1016.35pt;width:421.35pt;height:33.3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">
            <v:textbox>
              <w:txbxContent>
                <w:p w:rsidR="00CA1197" w:rsidRDefault="00CA1197" w:rsidP="00A85D60">
                  <w:pPr>
                    <w:ind w:right="9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3018">
                    <w:rPr>
                      <w:sz w:val="20"/>
                      <w:szCs w:val="20"/>
                    </w:rPr>
                    <w:t>Items cooked to order and may be served raw or undercooked.  Consuming raw or undercooked</w:t>
                  </w:r>
                </w:p>
                <w:p w:rsidR="00CA1197" w:rsidRPr="00F53018" w:rsidRDefault="00CA1197" w:rsidP="00F53018">
                  <w:pPr>
                    <w:ind w:right="90"/>
                    <w:rPr>
                      <w:sz w:val="20"/>
                      <w:szCs w:val="20"/>
                    </w:rPr>
                  </w:pPr>
                  <w:r w:rsidRPr="00F53018">
                    <w:rPr>
                      <w:sz w:val="20"/>
                      <w:szCs w:val="20"/>
                    </w:rPr>
                    <w:t xml:space="preserve"> meat</w:t>
                  </w:r>
                  <w:r>
                    <w:rPr>
                      <w:sz w:val="20"/>
                      <w:szCs w:val="20"/>
                    </w:rPr>
                    <w:t xml:space="preserve">s, poultry, seafood, shellfish, </w:t>
                  </w:r>
                  <w:r w:rsidRPr="00F53018">
                    <w:rPr>
                      <w:sz w:val="20"/>
                      <w:szCs w:val="20"/>
                    </w:rPr>
                    <w:t>or eggs may increase your risk of food-borne illness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80.8pt;margin-top:298.2pt;width:293.35pt;height:219.7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" stroked="f">
            <v:textbox>
              <w:txbxContent>
                <w:p w:rsidR="00CA1197" w:rsidRPr="00ED6F4A" w:rsidRDefault="00CA1197" w:rsidP="00D33BA1">
                  <w:pPr>
                    <w:pStyle w:val="BodyText"/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ED6F4A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>Pasta &amp; Risotto</w:t>
                  </w:r>
                </w:p>
                <w:p w:rsidR="00CA1197" w:rsidRPr="00AF3708" w:rsidRDefault="00CA1197" w:rsidP="00C456E5">
                  <w:pP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CA1197" w:rsidRPr="00011217" w:rsidRDefault="00CA1197" w:rsidP="00C456E5">
                  <w:pP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011217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>Lobster Risotto al Forno</w:t>
                  </w:r>
                  <w:r w:rsidRPr="00011217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 xml:space="preserve">   </w:t>
                  </w:r>
                  <w:r w:rsidRPr="00011217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 xml:space="preserve">29 </w:t>
                  </w:r>
                </w:p>
                <w:p w:rsidR="00CA1197" w:rsidRPr="009F4B0A" w:rsidRDefault="00CA1197" w:rsidP="00166B87">
                  <w:pPr>
                    <w:pStyle w:val="BodyText"/>
                    <w:jc w:val="left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bCs/>
                      <w:iCs/>
                    </w:rPr>
                    <w:t>fresh l</w:t>
                  </w:r>
                  <w:r w:rsidRPr="00F53018">
                    <w:rPr>
                      <w:rFonts w:ascii="Arial" w:hAnsi="Arial" w:cs="Arial"/>
                      <w:bCs/>
                      <w:iCs/>
                    </w:rPr>
                    <w:t>obster, scallions, cherry tomato, fresh baked bread crust</w:t>
                  </w:r>
                </w:p>
                <w:p w:rsidR="00CA1197" w:rsidRPr="009F4B0A" w:rsidRDefault="00CA1197" w:rsidP="009F4B0A">
                  <w:pPr>
                    <w:pStyle w:val="BodyText"/>
                    <w:jc w:val="lef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9F4B0A">
                    <w:rPr>
                      <w:rFonts w:ascii="Arial" w:hAnsi="Arial" w:cs="Arial"/>
                      <w:iCs/>
                    </w:rPr>
                    <w:t xml:space="preserve">            </w:t>
                  </w:r>
                  <w:r w:rsidRPr="009F4B0A">
                    <w:rPr>
                      <w:rFonts w:ascii="Arial" w:hAnsi="Arial" w:cs="Arial"/>
                      <w:iCs/>
                    </w:rPr>
                    <w:tab/>
                  </w:r>
                </w:p>
                <w:p w:rsidR="00CA1197" w:rsidRPr="00011217" w:rsidRDefault="00CA1197" w:rsidP="009F4B0A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121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Trofie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Cardinale</w:t>
                  </w:r>
                  <w:r w:rsidRPr="0001121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 xml:space="preserve">             </w:t>
                  </w:r>
                  <w:r w:rsidRPr="0001121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</w:t>
                  </w:r>
                  <w:r w:rsidRPr="0001121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18</w:t>
                  </w:r>
                </w:p>
                <w:p w:rsidR="00CA1197" w:rsidRPr="009F4B0A" w:rsidRDefault="00CA1197" w:rsidP="004A0607">
                  <w:pPr>
                    <w:pStyle w:val="BodyText"/>
                    <w:jc w:val="left"/>
                    <w:rPr>
                      <w:rFonts w:ascii="Arial" w:hAnsi="Arial" w:cs="Arial"/>
                      <w:iCs/>
                    </w:rPr>
                  </w:pPr>
                  <w:r w:rsidRPr="007D5787">
                    <w:rPr>
                      <w:rFonts w:ascii="Arial" w:hAnsi="Arial" w:cs="Arial"/>
                      <w:iCs/>
                    </w:rPr>
                    <w:t xml:space="preserve">trofie pasta, </w:t>
                  </w:r>
                  <w:r>
                    <w:rPr>
                      <w:rFonts w:ascii="Arial" w:hAnsi="Arial" w:cs="Arial"/>
                      <w:iCs/>
                    </w:rPr>
                    <w:t>shrimp, sweet peppers, peas, cream sauce</w:t>
                  </w:r>
                </w:p>
                <w:p w:rsidR="00CA1197" w:rsidRPr="00C456E5" w:rsidRDefault="00CA1197" w:rsidP="009F4B0A">
                  <w:pPr>
                    <w:pStyle w:val="BodyText"/>
                    <w:jc w:val="left"/>
                    <w:rPr>
                      <w:rFonts w:ascii="Arial" w:hAnsi="Arial" w:cs="Arial"/>
                      <w:iCs/>
                    </w:rPr>
                  </w:pPr>
                  <w:r w:rsidRPr="009F4B0A">
                    <w:rPr>
                      <w:rFonts w:ascii="Arial" w:hAnsi="Arial" w:cs="Arial"/>
                      <w:iCs/>
                    </w:rPr>
                    <w:t xml:space="preserve">            </w:t>
                  </w:r>
                </w:p>
                <w:p w:rsidR="00CA1197" w:rsidRPr="00F53018" w:rsidRDefault="00CA1197" w:rsidP="009F4B0A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iCs/>
                      <w:highlight w:val="yellow"/>
                    </w:rPr>
                  </w:pPr>
                  <w:r w:rsidRPr="0001121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Rigatoni  Siciliana</w:t>
                  </w:r>
                  <w:r w:rsidRPr="0001121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</w:t>
                  </w:r>
                  <w:r w:rsidRPr="0001121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17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  <w:r>
                    <w:rPr>
                      <w:rFonts w:ascii="Arial" w:hAnsi="Arial" w:cs="Arial"/>
                      <w:iCs/>
                    </w:rPr>
                    <w:t>e</w:t>
                  </w:r>
                  <w:r w:rsidRPr="00F53018">
                    <w:rPr>
                      <w:rFonts w:ascii="Arial" w:hAnsi="Arial" w:cs="Arial"/>
                      <w:iCs/>
                    </w:rPr>
                    <w:t xml:space="preserve">ggplant, tomato, fresh mozzarella </w:t>
                  </w:r>
                  <w:r w:rsidRPr="00F53018">
                    <w:rPr>
                      <w:rFonts w:ascii="Arial" w:hAnsi="Arial" w:cs="Arial"/>
                      <w:iCs/>
                    </w:rPr>
                    <w:tab/>
                  </w:r>
                  <w:r w:rsidRPr="00F53018">
                    <w:rPr>
                      <w:rFonts w:ascii="Arial" w:hAnsi="Arial" w:cs="Arial"/>
                      <w:iCs/>
                    </w:rPr>
                    <w:tab/>
                  </w:r>
                  <w:r w:rsidRPr="00F53018">
                    <w:rPr>
                      <w:rFonts w:ascii="Arial" w:hAnsi="Arial" w:cs="Arial"/>
                      <w:iCs/>
                    </w:rPr>
                    <w:tab/>
                    <w:t xml:space="preserve"> </w:t>
                  </w:r>
                </w:p>
                <w:p w:rsidR="00CA1197" w:rsidRPr="009F4B0A" w:rsidRDefault="00CA1197" w:rsidP="009F4B0A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iCs/>
                      <w:sz w:val="12"/>
                      <w:szCs w:val="12"/>
                    </w:rPr>
                  </w:pPr>
                  <w:r w:rsidRPr="00F53018">
                    <w:rPr>
                      <w:rFonts w:ascii="Arial" w:hAnsi="Arial" w:cs="Arial"/>
                      <w:iCs/>
                    </w:rPr>
                    <w:t xml:space="preserve">extra virgin olive oil, fresh basil  </w:t>
                  </w:r>
                  <w:r w:rsidRPr="00F53018">
                    <w:rPr>
                      <w:rFonts w:ascii="Arial" w:hAnsi="Arial" w:cs="Arial"/>
                      <w:iCs/>
                    </w:rPr>
                    <w:tab/>
                  </w:r>
                  <w:r w:rsidRPr="009F4B0A">
                    <w:rPr>
                      <w:rFonts w:ascii="Arial" w:hAnsi="Arial" w:cs="Arial"/>
                      <w:iCs/>
                      <w:sz w:val="16"/>
                      <w:szCs w:val="16"/>
                    </w:rPr>
                    <w:tab/>
                  </w:r>
                  <w:r w:rsidRPr="009F4B0A">
                    <w:rPr>
                      <w:rFonts w:ascii="Arial" w:hAnsi="Arial" w:cs="Arial"/>
                      <w:iCs/>
                      <w:sz w:val="16"/>
                      <w:szCs w:val="16"/>
                    </w:rPr>
                    <w:tab/>
                  </w:r>
                  <w:r w:rsidRPr="009F4B0A">
                    <w:rPr>
                      <w:rFonts w:ascii="Arial" w:hAnsi="Arial" w:cs="Arial"/>
                      <w:iCs/>
                      <w:sz w:val="16"/>
                      <w:szCs w:val="16"/>
                    </w:rPr>
                    <w:tab/>
                  </w:r>
                </w:p>
                <w:p w:rsidR="00CA1197" w:rsidRPr="00CE5909" w:rsidRDefault="00CA1197" w:rsidP="009F4B0A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CA1197" w:rsidRPr="00011217" w:rsidRDefault="00CA1197" w:rsidP="009F4B0A">
                  <w:pP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011217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>Fettucini Alfredo</w:t>
                  </w:r>
                  <w:r w:rsidRPr="00011217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 xml:space="preserve">   </w:t>
                  </w:r>
                  <w:r w:rsidRPr="00011217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>17</w:t>
                  </w:r>
                </w:p>
                <w:p w:rsidR="00CA1197" w:rsidRPr="00F53018" w:rsidRDefault="00CA1197" w:rsidP="009F4B0A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cl</w:t>
                  </w:r>
                  <w:r w:rsidRPr="00F5301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assic cream sauce grated parmigiano cheese</w:t>
                  </w:r>
                </w:p>
                <w:p w:rsidR="00CA1197" w:rsidRPr="009F4B0A" w:rsidRDefault="00CA1197" w:rsidP="009F4B0A">
                  <w:pP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CA1197" w:rsidRPr="00011217" w:rsidRDefault="00CA1197" w:rsidP="009F4B0A">
                  <w:pP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011217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>Paccheri alla Barese</w:t>
                  </w:r>
                  <w:r w:rsidRPr="00011217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 w:rsidRPr="00011217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 xml:space="preserve">   </w:t>
                  </w:r>
                  <w:r w:rsidRPr="00011217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>18</w:t>
                  </w:r>
                </w:p>
                <w:p w:rsidR="00CA1197" w:rsidRPr="00F53018" w:rsidRDefault="00CA1197" w:rsidP="009F4B0A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j</w:t>
                  </w:r>
                  <w:r w:rsidRPr="00F53018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umbo rigatoni with sausage and broccoli rabe</w:t>
                  </w:r>
                </w:p>
                <w:p w:rsidR="00CA1197" w:rsidRPr="00C456E5" w:rsidRDefault="00CA1197" w:rsidP="009F4B0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456E5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ab/>
                  </w:r>
                  <w:r w:rsidRPr="00C456E5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ab/>
                  </w:r>
                  <w:r w:rsidRPr="00C456E5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ab/>
                  </w:r>
                  <w:r w:rsidRPr="00C456E5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ab/>
                  </w:r>
                  <w:r w:rsidRPr="00C456E5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ab/>
                  </w:r>
                  <w:r w:rsidRPr="00C456E5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ab/>
                  </w:r>
                  <w:r w:rsidRPr="00C456E5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ab/>
                  </w:r>
                  <w:r w:rsidRPr="00C456E5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ab/>
                  </w:r>
                  <w:r w:rsidRPr="00C456E5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ab/>
                  </w:r>
                  <w:r w:rsidRPr="00C456E5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79.9pt;margin-top:24.4pt;width:294.05pt;height:255.4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" strokeweight="1.5pt">
            <v:textbox>
              <w:txbxContent>
                <w:p w:rsidR="00CA1197" w:rsidRPr="00097443" w:rsidRDefault="00CA1197" w:rsidP="003879C3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97443">
                    <w:rPr>
                      <w:rFonts w:ascii="Arial" w:hAnsi="Arial" w:cs="Arial"/>
                      <w:b/>
                      <w:sz w:val="22"/>
                      <w:szCs w:val="22"/>
                    </w:rPr>
                    <w:t>Hot</w:t>
                  </w:r>
                </w:p>
                <w:p w:rsidR="00CA1197" w:rsidRPr="00137877" w:rsidRDefault="00CA1197" w:rsidP="003879C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CA1197" w:rsidRPr="00097443" w:rsidRDefault="00CA1197" w:rsidP="003879C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Fritto Misto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 xml:space="preserve">             </w:t>
                  </w:r>
                  <w:r w:rsidRPr="0009744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12</w:t>
                  </w:r>
                </w:p>
                <w:p w:rsidR="00CA1197" w:rsidRPr="00137877" w:rsidRDefault="00CA1197" w:rsidP="003879C3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137877">
                    <w:rPr>
                      <w:rFonts w:ascii="Arial" w:hAnsi="Arial" w:cs="Arial"/>
                      <w:iCs/>
                      <w:sz w:val="20"/>
                      <w:szCs w:val="20"/>
                    </w:rPr>
                    <w:t>fried calamari, shrimp and zucchini, arrabbiata sauce</w:t>
                  </w:r>
                </w:p>
                <w:p w:rsidR="00CA1197" w:rsidRPr="00137877" w:rsidRDefault="00CA1197" w:rsidP="003879C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CA1197" w:rsidRPr="00097443" w:rsidRDefault="00CA1197" w:rsidP="003879C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Maryland Crab Cakes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 xml:space="preserve">             </w:t>
                  </w:r>
                  <w:r w:rsidRPr="0009744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14</w:t>
                  </w:r>
                </w:p>
                <w:p w:rsidR="00CA1197" w:rsidRPr="00137877" w:rsidRDefault="00CA1197" w:rsidP="003879C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787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remoulade sauce</w:t>
                  </w:r>
                </w:p>
                <w:p w:rsidR="00CA1197" w:rsidRPr="00137877" w:rsidRDefault="00CA1197" w:rsidP="003879C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CA1197" w:rsidRPr="00097443" w:rsidRDefault="00CA1197" w:rsidP="003879C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Eggplant Siciliana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 xml:space="preserve">             </w:t>
                  </w:r>
                  <w:r w:rsidRPr="0009744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12</w:t>
                  </w:r>
                </w:p>
                <w:p w:rsidR="00CA1197" w:rsidRPr="00137877" w:rsidRDefault="00CA1197" w:rsidP="003879C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CA1197" w:rsidRPr="00137877" w:rsidRDefault="00CA1197" w:rsidP="003879C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CA1197" w:rsidRPr="00097443" w:rsidRDefault="00CA1197" w:rsidP="003879C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9744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Baked Clams Oreganta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 xml:space="preserve">             </w:t>
                  </w:r>
                  <w:r w:rsidRPr="0009744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12</w:t>
                  </w:r>
                </w:p>
                <w:p w:rsidR="00CA1197" w:rsidRDefault="00CA1197" w:rsidP="003879C3">
                  <w:pPr>
                    <w:pStyle w:val="BodyText"/>
                    <w:ind w:right="-1305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CA1197" w:rsidRPr="007D4392" w:rsidRDefault="00CA1197" w:rsidP="003879C3">
                  <w:pPr>
                    <w:pStyle w:val="BodyText"/>
                    <w:ind w:right="-1305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D439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oup</w:t>
                  </w:r>
                </w:p>
                <w:p w:rsidR="00CA1197" w:rsidRPr="00DB2976" w:rsidRDefault="00CA1197" w:rsidP="003879C3">
                  <w:pPr>
                    <w:pStyle w:val="BodyText"/>
                    <w:ind w:right="-1305"/>
                    <w:jc w:val="lef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CA1197" w:rsidRPr="003879C3" w:rsidRDefault="00CA1197" w:rsidP="003879C3">
                  <w:pPr>
                    <w:pStyle w:val="BodyText"/>
                    <w:ind w:right="-1305"/>
                    <w:jc w:val="lef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879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Onion Soup</w:t>
                  </w:r>
                  <w:r w:rsidRPr="003879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3879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ab/>
                  </w:r>
                  <w:r w:rsidRPr="003879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ab/>
                  </w:r>
                  <w:r w:rsidRPr="003879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ab/>
                  </w:r>
                  <w:r w:rsidRPr="003879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ab/>
                    <w:t xml:space="preserve">               </w:t>
                  </w:r>
                  <w:r w:rsidRPr="003879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</w:t>
                  </w:r>
                </w:p>
                <w:p w:rsidR="00CA1197" w:rsidRPr="00F53018" w:rsidRDefault="00CA1197" w:rsidP="003879C3">
                  <w:pPr>
                    <w:pStyle w:val="BodyText"/>
                    <w:ind w:right="-1305"/>
                    <w:jc w:val="left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m</w:t>
                  </w:r>
                  <w:r w:rsidRPr="00F53018">
                    <w:rPr>
                      <w:rFonts w:ascii="Arial" w:hAnsi="Arial" w:cs="Arial"/>
                      <w:bCs/>
                    </w:rPr>
                    <w:t xml:space="preserve">elted </w:t>
                  </w:r>
                  <w:r>
                    <w:rPr>
                      <w:rFonts w:ascii="Arial" w:hAnsi="Arial" w:cs="Arial"/>
                      <w:bCs/>
                    </w:rPr>
                    <w:t>mozzarella</w:t>
                  </w:r>
                  <w:r w:rsidRPr="00F53018">
                    <w:rPr>
                      <w:rFonts w:ascii="Arial" w:hAnsi="Arial" w:cs="Arial"/>
                      <w:bCs/>
                    </w:rPr>
                    <w:t xml:space="preserve"> cheese</w:t>
                  </w:r>
                  <w:r w:rsidRPr="00F53018">
                    <w:rPr>
                      <w:rFonts w:ascii="Arial" w:hAnsi="Arial" w:cs="Arial"/>
                      <w:bCs/>
                    </w:rPr>
                    <w:tab/>
                  </w:r>
                  <w:r w:rsidRPr="00F53018">
                    <w:rPr>
                      <w:rFonts w:ascii="Arial" w:hAnsi="Arial" w:cs="Arial"/>
                      <w:bCs/>
                    </w:rPr>
                    <w:tab/>
                  </w:r>
                  <w:r w:rsidRPr="00F53018">
                    <w:rPr>
                      <w:rFonts w:ascii="Arial" w:hAnsi="Arial" w:cs="Arial"/>
                      <w:bCs/>
                    </w:rPr>
                    <w:tab/>
                  </w:r>
                  <w:r w:rsidRPr="00F53018">
                    <w:rPr>
                      <w:rFonts w:ascii="Arial" w:hAnsi="Arial" w:cs="Arial"/>
                      <w:bCs/>
                    </w:rPr>
                    <w:tab/>
                  </w:r>
                  <w:r w:rsidRPr="00F53018">
                    <w:rPr>
                      <w:rFonts w:ascii="Arial" w:hAnsi="Arial" w:cs="Arial"/>
                      <w:bCs/>
                    </w:rPr>
                    <w:tab/>
                  </w:r>
                </w:p>
                <w:p w:rsidR="00CA1197" w:rsidRPr="00DB2976" w:rsidRDefault="00CA1197" w:rsidP="003879C3">
                  <w:pPr>
                    <w:rPr>
                      <w:rFonts w:ascii="Arial" w:hAnsi="Arial" w:cs="Arial"/>
                      <w:bCs/>
                      <w:sz w:val="16"/>
                      <w:szCs w:val="16"/>
                      <w:highlight w:val="yellow"/>
                    </w:rPr>
                  </w:pPr>
                </w:p>
                <w:p w:rsidR="00CA1197" w:rsidRPr="003879C3" w:rsidRDefault="00CA1197" w:rsidP="003879C3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Minestrone al</w:t>
                  </w:r>
                  <w:r w:rsidRPr="003879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la Genovese</w:t>
                  </w:r>
                  <w:r w:rsidRPr="003879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ab/>
                  </w:r>
                  <w:r w:rsidRPr="003879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ab/>
                  </w:r>
                  <w:r w:rsidRPr="003879C3">
                    <w:rPr>
                      <w:rFonts w:ascii="Arial" w:hAnsi="Arial" w:cs="Arial"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             </w:t>
                  </w:r>
                  <w:r w:rsidRPr="003879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</w:t>
                  </w:r>
                </w:p>
                <w:p w:rsidR="00CA1197" w:rsidRPr="00DB2976" w:rsidRDefault="00CA1197" w:rsidP="003879C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CA1197" w:rsidRPr="003879C3" w:rsidRDefault="00CA1197" w:rsidP="003879C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879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Soup of the Day</w:t>
                  </w:r>
                  <w:r w:rsidRPr="003879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3879C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 xml:space="preserve">               7</w:t>
                  </w:r>
                </w:p>
                <w:p w:rsidR="00CA1197" w:rsidRDefault="00CA1197" w:rsidP="00A36461">
                  <w:pPr>
                    <w:tabs>
                      <w:tab w:val="left" w:pos="-180"/>
                      <w:tab w:val="left" w:pos="90"/>
                    </w:tabs>
                    <w:ind w:left="-18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40.35pt;margin-top:450.3pt;width:284.2pt;height:557.8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" stroked="f">
            <v:textbox>
              <w:txbxContent>
                <w:p w:rsidR="00CA1197" w:rsidRPr="00100631" w:rsidRDefault="00CA1197" w:rsidP="00D33BA1">
                  <w:pPr>
                    <w:pStyle w:val="BodyTex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Land</w:t>
                  </w:r>
                </w:p>
                <w:p w:rsidR="00CA1197" w:rsidRPr="00F53018" w:rsidRDefault="00CA1197" w:rsidP="00B974CB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CA1197" w:rsidRPr="00D33BA1" w:rsidRDefault="00CA1197" w:rsidP="00B974CB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Filet Mignon</w:t>
                  </w:r>
                  <w:r w:rsidRPr="00D33BA1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 </w:t>
                  </w:r>
                  <w:r w:rsidRPr="00D33BA1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   </w:t>
                  </w:r>
                  <w:r w:rsidRPr="00D33BA1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           </w:t>
                  </w:r>
                  <w:r w:rsidRPr="00D33BA1">
                    <w:rPr>
                      <w:rFonts w:ascii="Arial" w:hAnsi="Arial" w:cs="Arial"/>
                      <w:b/>
                      <w:sz w:val="22"/>
                      <w:szCs w:val="22"/>
                    </w:rPr>
                    <w:t>36</w:t>
                  </w:r>
                  <w:r w:rsidRPr="00D33BA1">
                    <w:rPr>
                      <w:rFonts w:ascii="Arial" w:hAnsi="Arial" w:cs="Arial"/>
                      <w:sz w:val="22"/>
                      <w:szCs w:val="22"/>
                    </w:rPr>
                    <w:t xml:space="preserve">         </w:t>
                  </w:r>
                </w:p>
                <w:p w:rsidR="00CA1197" w:rsidRPr="00F53018" w:rsidRDefault="00CA1197" w:rsidP="00B974CB">
                  <w:pPr>
                    <w:pStyle w:val="BodyText"/>
                    <w:jc w:val="left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b</w:t>
                  </w:r>
                  <w:r w:rsidRPr="00F53018">
                    <w:rPr>
                      <w:rFonts w:ascii="Arial" w:hAnsi="Arial" w:cs="Arial"/>
                      <w:bCs/>
                    </w:rPr>
                    <w:t xml:space="preserve">éarnaise </w:t>
                  </w:r>
                  <w:r>
                    <w:rPr>
                      <w:rFonts w:ascii="Arial" w:hAnsi="Arial" w:cs="Arial"/>
                      <w:bCs/>
                    </w:rPr>
                    <w:t>s</w:t>
                  </w:r>
                  <w:r w:rsidRPr="00F53018">
                    <w:rPr>
                      <w:rFonts w:ascii="Arial" w:hAnsi="Arial" w:cs="Arial"/>
                      <w:bCs/>
                    </w:rPr>
                    <w:t xml:space="preserve">auce </w:t>
                  </w:r>
                </w:p>
                <w:p w:rsidR="00CA1197" w:rsidRPr="00F53018" w:rsidRDefault="00CA1197" w:rsidP="00ED6F4A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 w:rsidRPr="00F53018">
                    <w:rPr>
                      <w:rFonts w:ascii="Arial" w:hAnsi="Arial" w:cs="Arial"/>
                      <w:iCs/>
                    </w:rPr>
                    <w:tab/>
                  </w:r>
                  <w:r w:rsidRPr="00F53018">
                    <w:rPr>
                      <w:rFonts w:ascii="Arial" w:hAnsi="Arial" w:cs="Arial"/>
                      <w:iCs/>
                    </w:rPr>
                    <w:tab/>
                  </w:r>
                  <w:r w:rsidRPr="00F53018">
                    <w:rPr>
                      <w:rFonts w:ascii="Arial" w:hAnsi="Arial" w:cs="Arial"/>
                      <w:iCs/>
                    </w:rPr>
                    <w:tab/>
                  </w:r>
                  <w:r w:rsidRPr="00F53018">
                    <w:rPr>
                      <w:rFonts w:ascii="Arial" w:hAnsi="Arial" w:cs="Arial"/>
                      <w:iCs/>
                    </w:rPr>
                    <w:tab/>
                    <w:t xml:space="preserve">           </w:t>
                  </w:r>
                  <w:r w:rsidRPr="00F53018">
                    <w:rPr>
                      <w:rFonts w:ascii="Arial" w:hAnsi="Arial" w:cs="Arial"/>
                      <w:iCs/>
                    </w:rPr>
                    <w:tab/>
                  </w:r>
                  <w:r w:rsidRPr="00F53018">
                    <w:rPr>
                      <w:rFonts w:ascii="Arial" w:hAnsi="Arial" w:cs="Arial"/>
                      <w:iCs/>
                    </w:rPr>
                    <w:tab/>
                  </w:r>
                  <w:r w:rsidRPr="00F53018">
                    <w:rPr>
                      <w:rFonts w:ascii="Arial" w:hAnsi="Arial" w:cs="Arial"/>
                      <w:iCs/>
                    </w:rPr>
                    <w:tab/>
                    <w:t xml:space="preserve">          </w:t>
                  </w:r>
                </w:p>
                <w:p w:rsidR="00CA1197" w:rsidRPr="007D5787" w:rsidRDefault="00CA1197" w:rsidP="00ED6F4A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D578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New York Shell Steak</w:t>
                  </w:r>
                  <w:r w:rsidRPr="007D578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 xml:space="preserve">           </w:t>
                  </w:r>
                  <w:r w:rsidRPr="007D578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7D578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 xml:space="preserve">    </w:t>
                  </w:r>
                  <w:r w:rsidRPr="007D578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>36</w:t>
                  </w:r>
                </w:p>
                <w:p w:rsidR="00CA1197" w:rsidRPr="00F53018" w:rsidRDefault="00CA1197" w:rsidP="00ED6F4A">
                  <w:pPr>
                    <w:pStyle w:val="BodyText"/>
                    <w:jc w:val="left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Certified Black Angus Bone In</w:t>
                  </w:r>
                </w:p>
                <w:p w:rsidR="00CA1197" w:rsidRPr="003C1553" w:rsidRDefault="00CA1197" w:rsidP="001F7EE8">
                  <w:pPr>
                    <w:pStyle w:val="BodyText"/>
                    <w:ind w:left="9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CA1197" w:rsidRPr="00D33BA1" w:rsidRDefault="00CA1197" w:rsidP="00ED6F4A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Veal Chop</w:t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 xml:space="preserve">    </w:t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 xml:space="preserve"> </w:t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42</w:t>
                  </w:r>
                </w:p>
                <w:p w:rsidR="00CA1197" w:rsidRPr="00F53018" w:rsidRDefault="00CA1197" w:rsidP="00ED6F4A">
                  <w:pPr>
                    <w:pStyle w:val="BodyText"/>
                    <w:jc w:val="left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g</w:t>
                  </w:r>
                  <w:r w:rsidRPr="00F53018">
                    <w:rPr>
                      <w:rFonts w:ascii="Arial" w:hAnsi="Arial" w:cs="Arial"/>
                      <w:bCs/>
                    </w:rPr>
                    <w:t xml:space="preserve">rilled, with sautéed mushrooms </w:t>
                  </w:r>
                </w:p>
                <w:p w:rsidR="00CA1197" w:rsidRPr="003C1553" w:rsidRDefault="00CA1197" w:rsidP="001F7EE8">
                  <w:pPr>
                    <w:pStyle w:val="BodyText"/>
                    <w:ind w:left="9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CA1197" w:rsidRPr="00D33BA1" w:rsidRDefault="00CA1197" w:rsidP="00ED6F4A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Lombata di Vitello Rustica </w:t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 xml:space="preserve">     </w:t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>36</w:t>
                  </w:r>
                </w:p>
                <w:p w:rsidR="00CA1197" w:rsidRPr="00F53018" w:rsidRDefault="00CA1197" w:rsidP="001F7EE8">
                  <w:pPr>
                    <w:pStyle w:val="BodyText"/>
                    <w:jc w:val="left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>p</w:t>
                  </w:r>
                  <w:r w:rsidRPr="00F53018">
                    <w:rPr>
                      <w:rFonts w:ascii="Arial" w:hAnsi="Arial" w:cs="Arial"/>
                      <w:bCs/>
                    </w:rPr>
                    <w:t xml:space="preserve">ounded veal chop, breaded topped </w:t>
                  </w:r>
                </w:p>
                <w:p w:rsidR="00CA1197" w:rsidRPr="00F53018" w:rsidRDefault="00CA1197" w:rsidP="001F7EE8">
                  <w:pPr>
                    <w:pStyle w:val="BodyText"/>
                    <w:jc w:val="left"/>
                    <w:rPr>
                      <w:rFonts w:ascii="Arial" w:hAnsi="Arial" w:cs="Arial"/>
                      <w:bCs/>
                    </w:rPr>
                  </w:pPr>
                  <w:r w:rsidRPr="00F53018">
                    <w:rPr>
                      <w:rFonts w:ascii="Arial" w:hAnsi="Arial" w:cs="Arial"/>
                      <w:bCs/>
                    </w:rPr>
                    <w:t xml:space="preserve"> with tricolore salad</w:t>
                  </w:r>
                </w:p>
                <w:p w:rsidR="00CA1197" w:rsidRPr="00C456E5" w:rsidRDefault="00CA1197" w:rsidP="001F7EE8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0270B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50270B">
                    <w:rPr>
                      <w:rFonts w:ascii="Arial" w:hAnsi="Arial" w:cs="Arial"/>
                      <w:i/>
                      <w:iCs/>
                    </w:rPr>
                    <w:tab/>
                    <w:t xml:space="preserve">          </w:t>
                  </w:r>
                </w:p>
                <w:p w:rsidR="00CA1197" w:rsidRPr="00D33BA1" w:rsidRDefault="00CA1197" w:rsidP="001F7EE8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Surf and Turf</w:t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 xml:space="preserve">     </w:t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>40</w:t>
                  </w:r>
                </w:p>
                <w:p w:rsidR="00CA1197" w:rsidRPr="00F53018" w:rsidRDefault="00CA1197" w:rsidP="001F7EE8">
                  <w:pPr>
                    <w:pStyle w:val="BodyText"/>
                    <w:jc w:val="left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L</w:t>
                  </w:r>
                  <w:r w:rsidRPr="00F53018">
                    <w:rPr>
                      <w:rFonts w:ascii="Arial" w:hAnsi="Arial" w:cs="Arial"/>
                      <w:bCs/>
                    </w:rPr>
                    <w:t>obster tail, Grilled Filet Mignon</w:t>
                  </w:r>
                  <w:r w:rsidRPr="00F53018">
                    <w:rPr>
                      <w:rFonts w:ascii="Arial" w:hAnsi="Arial" w:cs="Arial"/>
                      <w:bCs/>
                    </w:rPr>
                    <w:tab/>
                    <w:t xml:space="preserve">           </w:t>
                  </w:r>
                </w:p>
                <w:p w:rsidR="00CA1197" w:rsidRPr="00D33BA1" w:rsidRDefault="00CA1197" w:rsidP="001F7EE8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</w:pPr>
                </w:p>
                <w:p w:rsidR="00CA1197" w:rsidRPr="00D33BA1" w:rsidRDefault="00CA1197" w:rsidP="001F7EE8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D33BA1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Colorado Rack of Lamb</w:t>
                  </w:r>
                  <w:r w:rsidRPr="00D33BA1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ab/>
                    <w:t xml:space="preserve">     </w:t>
                  </w:r>
                  <w:r w:rsidRPr="00D33BA1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ab/>
                    <w:t xml:space="preserve">38    </w:t>
                  </w:r>
                </w:p>
                <w:p w:rsidR="00CA1197" w:rsidRPr="00F53018" w:rsidRDefault="00CA1197" w:rsidP="001F7EE8">
                  <w:pPr>
                    <w:pStyle w:val="BodyText"/>
                    <w:jc w:val="left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herb dijon crusted</w:t>
                  </w:r>
                </w:p>
                <w:p w:rsidR="00CA1197" w:rsidRPr="003C1553" w:rsidRDefault="00CA1197" w:rsidP="001F7EE8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CA1197" w:rsidRPr="00D33BA1" w:rsidRDefault="00CA1197" w:rsidP="00E60C57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Veal Scallopine Portofino</w:t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 xml:space="preserve">    </w:t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>26</w:t>
                  </w:r>
                </w:p>
                <w:p w:rsidR="00CA1197" w:rsidRPr="00F53018" w:rsidRDefault="00CA1197" w:rsidP="00E60C57">
                  <w:pPr>
                    <w:pStyle w:val="BodyText"/>
                    <w:jc w:val="left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Light parmigiano bread crumb crust</w:t>
                  </w:r>
                  <w:r w:rsidRPr="00F53018">
                    <w:rPr>
                      <w:rFonts w:ascii="Arial" w:hAnsi="Arial" w:cs="Arial"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>w</w:t>
                  </w:r>
                  <w:r w:rsidRPr="00F53018">
                    <w:rPr>
                      <w:rFonts w:ascii="Arial" w:hAnsi="Arial" w:cs="Arial"/>
                      <w:bCs/>
                    </w:rPr>
                    <w:t xml:space="preserve">hite </w:t>
                  </w:r>
                  <w:r>
                    <w:rPr>
                      <w:rFonts w:ascii="Arial" w:hAnsi="Arial" w:cs="Arial"/>
                      <w:bCs/>
                    </w:rPr>
                    <w:t>w</w:t>
                  </w:r>
                  <w:r w:rsidRPr="00F53018">
                    <w:rPr>
                      <w:rFonts w:ascii="Arial" w:hAnsi="Arial" w:cs="Arial"/>
                      <w:bCs/>
                    </w:rPr>
                    <w:t xml:space="preserve">ine </w:t>
                  </w:r>
                  <w:r>
                    <w:rPr>
                      <w:rFonts w:ascii="Arial" w:hAnsi="Arial" w:cs="Arial"/>
                      <w:bCs/>
                    </w:rPr>
                    <w:t>s</w:t>
                  </w:r>
                  <w:r w:rsidRPr="00F53018">
                    <w:rPr>
                      <w:rFonts w:ascii="Arial" w:hAnsi="Arial" w:cs="Arial"/>
                      <w:bCs/>
                    </w:rPr>
                    <w:t>auce</w:t>
                  </w:r>
                </w:p>
                <w:p w:rsidR="00CA1197" w:rsidRPr="00D33BA1" w:rsidRDefault="00CA1197" w:rsidP="008C2083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CA1197" w:rsidRPr="00D33BA1" w:rsidRDefault="00CA1197" w:rsidP="008C2083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Pollo al Carciofo</w:t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 xml:space="preserve">    </w:t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 xml:space="preserve">24    </w:t>
                  </w:r>
                </w:p>
                <w:p w:rsidR="00CA1197" w:rsidRPr="00F53018" w:rsidRDefault="00CA1197" w:rsidP="008C2083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b</w:t>
                  </w:r>
                  <w:r w:rsidRPr="00F53018">
                    <w:rPr>
                      <w:rFonts w:ascii="Arial" w:hAnsi="Arial" w:cs="Arial"/>
                      <w:iCs/>
                    </w:rPr>
                    <w:t>reast of chicken fresh artichokes, white wine</w:t>
                  </w:r>
                  <w:r w:rsidRPr="00F53018">
                    <w:rPr>
                      <w:rFonts w:ascii="Arial" w:hAnsi="Arial" w:cs="Arial"/>
                      <w:iCs/>
                    </w:rPr>
                    <w:tab/>
                    <w:t xml:space="preserve">           </w:t>
                  </w:r>
                </w:p>
                <w:p w:rsidR="00CA1197" w:rsidRPr="00D33BA1" w:rsidRDefault="00CA1197" w:rsidP="008C2083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CA1197" w:rsidRPr="00F53018" w:rsidRDefault="00CA1197" w:rsidP="00CE4A32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 w:rsidRPr="00CE4A3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Pollo Cremoso</w:t>
                  </w:r>
                  <w:r w:rsidRPr="005305E0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5305E0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Pr="005305E0">
                    <w:rPr>
                      <w:rFonts w:ascii="Arial" w:hAnsi="Arial" w:cs="Arial"/>
                      <w:b/>
                      <w:bCs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Pr="00CE4A3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24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</w:t>
                  </w:r>
                  <w:r>
                    <w:rPr>
                      <w:rFonts w:ascii="Arial" w:hAnsi="Arial" w:cs="Arial"/>
                      <w:bCs/>
                    </w:rPr>
                    <w:t>br</w:t>
                  </w:r>
                  <w:r w:rsidRPr="00F53018">
                    <w:rPr>
                      <w:rFonts w:ascii="Arial" w:hAnsi="Arial" w:cs="Arial"/>
                      <w:bCs/>
                    </w:rPr>
                    <w:t>east of chicken</w:t>
                  </w:r>
                  <w:r w:rsidRPr="00F53018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F53018">
                    <w:rPr>
                      <w:rFonts w:ascii="Arial" w:hAnsi="Arial" w:cs="Arial"/>
                      <w:iCs/>
                    </w:rPr>
                    <w:t xml:space="preserve">Portobello mushroom, prosciutto, </w:t>
                  </w:r>
                </w:p>
                <w:p w:rsidR="00CA1197" w:rsidRPr="00F53018" w:rsidRDefault="00CA1197" w:rsidP="00CE4A32">
                  <w:pPr>
                    <w:pStyle w:val="BodyText"/>
                    <w:jc w:val="left"/>
                    <w:rPr>
                      <w:rFonts w:ascii="Arial" w:hAnsi="Arial" w:cs="Arial"/>
                      <w:iCs/>
                    </w:rPr>
                  </w:pPr>
                  <w:r w:rsidRPr="00F53018">
                    <w:rPr>
                      <w:rFonts w:ascii="Arial" w:hAnsi="Arial" w:cs="Arial"/>
                      <w:iCs/>
                    </w:rPr>
                    <w:t>fresh mozzarella, cognac sauce</w:t>
                  </w:r>
                </w:p>
                <w:p w:rsidR="00CA1197" w:rsidRPr="00CE4A32" w:rsidRDefault="00CA1197" w:rsidP="008C2083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A1197" w:rsidRPr="005305E0" w:rsidRDefault="00CA1197" w:rsidP="008C2083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Herb Roasted Chicken</w:t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 xml:space="preserve">                </w:t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>2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4     </w:t>
                  </w:r>
                </w:p>
                <w:p w:rsidR="00CA1197" w:rsidRPr="00F53018" w:rsidRDefault="00CA1197" w:rsidP="008C2083">
                  <w:pPr>
                    <w:pStyle w:val="BodyText"/>
                    <w:jc w:val="left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f</w:t>
                  </w:r>
                  <w:r w:rsidRPr="00F53018">
                    <w:rPr>
                      <w:rFonts w:ascii="Arial" w:hAnsi="Arial" w:cs="Arial"/>
                      <w:iCs/>
                    </w:rPr>
                    <w:t>ree</w:t>
                  </w:r>
                  <w:r>
                    <w:rPr>
                      <w:rFonts w:ascii="Arial" w:hAnsi="Arial" w:cs="Arial"/>
                      <w:iCs/>
                    </w:rPr>
                    <w:t xml:space="preserve"> range </w:t>
                  </w:r>
                  <w:r w:rsidRPr="00F53018">
                    <w:rPr>
                      <w:rFonts w:ascii="Arial" w:hAnsi="Arial" w:cs="Arial"/>
                      <w:iCs/>
                    </w:rPr>
                    <w:t>chicken French</w:t>
                  </w:r>
                  <w:r>
                    <w:rPr>
                      <w:rFonts w:ascii="Arial" w:hAnsi="Arial" w:cs="Arial"/>
                      <w:iCs/>
                    </w:rPr>
                    <w:t xml:space="preserve"> cut</w:t>
                  </w:r>
                  <w:r w:rsidRPr="00F53018">
                    <w:rPr>
                      <w:rFonts w:ascii="Arial" w:hAnsi="Arial" w:cs="Arial"/>
                      <w:iCs/>
                    </w:rPr>
                    <w:t xml:space="preserve"> breast </w:t>
                  </w:r>
                </w:p>
                <w:p w:rsidR="00CA1197" w:rsidRPr="00F53018" w:rsidRDefault="00CA1197" w:rsidP="008C2083">
                  <w:pPr>
                    <w:pStyle w:val="BodyText"/>
                    <w:jc w:val="left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wil</w:t>
                  </w:r>
                  <w:r w:rsidRPr="00F53018">
                    <w:rPr>
                      <w:rFonts w:ascii="Arial" w:hAnsi="Arial" w:cs="Arial"/>
                      <w:iCs/>
                    </w:rPr>
                    <w:t xml:space="preserve">d </w:t>
                  </w:r>
                  <w:r>
                    <w:rPr>
                      <w:rFonts w:ascii="Arial" w:hAnsi="Arial" w:cs="Arial"/>
                      <w:iCs/>
                    </w:rPr>
                    <w:t>mushroom risotto</w:t>
                  </w:r>
                </w:p>
                <w:p w:rsidR="00CA1197" w:rsidRPr="005305E0" w:rsidRDefault="00CA1197" w:rsidP="008C2083">
                  <w:pPr>
                    <w:pStyle w:val="BodyText"/>
                    <w:ind w:left="90"/>
                    <w:jc w:val="left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  <w:p w:rsidR="00CA1197" w:rsidRPr="00D33BA1" w:rsidRDefault="00CA1197" w:rsidP="008C2083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D33BA1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 xml:space="preserve">Scotto Special     </w:t>
                  </w:r>
                  <w:r w:rsidRPr="00D33BA1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ab/>
                    <w:t xml:space="preserve">    </w:t>
                  </w:r>
                  <w:r w:rsidRPr="00D33BA1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ab/>
                    <w:t>26</w:t>
                  </w:r>
                </w:p>
                <w:p w:rsidR="00CA1197" w:rsidRPr="00F53018" w:rsidRDefault="00CA1197" w:rsidP="008C2083">
                  <w:pPr>
                    <w:pStyle w:val="BodyText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  <w:r w:rsidRPr="00F53018">
                    <w:rPr>
                      <w:rFonts w:ascii="Arial" w:hAnsi="Arial" w:cs="Arial"/>
                      <w:bCs/>
                      <w:iCs/>
                    </w:rPr>
                    <w:t>Breast of chicken cutlet,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 </w:t>
                  </w:r>
                  <w:r w:rsidRPr="00F53018">
                    <w:rPr>
                      <w:rFonts w:ascii="Arial" w:hAnsi="Arial" w:cs="Arial"/>
                      <w:bCs/>
                      <w:iCs/>
                    </w:rPr>
                    <w:t>layer of eggplant, melted mozzarella</w:t>
                  </w:r>
                  <w:r w:rsidRPr="00F53018">
                    <w:rPr>
                      <w:rFonts w:ascii="Arial" w:hAnsi="Arial" w:cs="Arial"/>
                      <w:b/>
                      <w:bCs/>
                    </w:rPr>
                    <w:t xml:space="preserve">        </w:t>
                  </w:r>
                </w:p>
                <w:p w:rsidR="00CA1197" w:rsidRPr="008C2083" w:rsidRDefault="00CA1197" w:rsidP="008C2083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:rsidR="00CA1197" w:rsidRPr="00D33BA1" w:rsidRDefault="00CA1197" w:rsidP="008C2083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Roast Duck</w:t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 xml:space="preserve">    </w:t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>26</w:t>
                  </w:r>
                </w:p>
                <w:p w:rsidR="00CA1197" w:rsidRPr="00F53018" w:rsidRDefault="00CA1197" w:rsidP="008C2083">
                  <w:pPr>
                    <w:pStyle w:val="BodyText"/>
                    <w:jc w:val="left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bCs/>
                    </w:rPr>
                    <w:t>traditional orange sauce</w:t>
                  </w:r>
                </w:p>
                <w:p w:rsidR="00CA1197" w:rsidRDefault="00CA11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A1197" w:rsidRPr="00C456E5" w:rsidRDefault="00CA1197" w:rsidP="00C456E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456E5">
                    <w:rPr>
                      <w:rFonts w:ascii="Arial" w:hAnsi="Arial" w:cs="Arial"/>
                      <w:b/>
                    </w:rPr>
                    <w:t>For Two</w:t>
                  </w:r>
                </w:p>
                <w:p w:rsidR="00CA1197" w:rsidRPr="00D33BA1" w:rsidRDefault="00CA1197" w:rsidP="00C456E5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D33BA1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Colorado Rack of Lamb</w:t>
                  </w:r>
                  <w:r w:rsidRPr="00D33BA1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ab/>
                    <w:t xml:space="preserve">     </w:t>
                  </w:r>
                  <w:r w:rsidRPr="00D33BA1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ab/>
                    <w:t xml:space="preserve">76    </w:t>
                  </w:r>
                </w:p>
                <w:p w:rsidR="00CA1197" w:rsidRPr="00F53018" w:rsidRDefault="00CA1197" w:rsidP="00C456E5">
                  <w:pPr>
                    <w:pStyle w:val="BodyText"/>
                    <w:jc w:val="left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herb dijon crusted</w:t>
                  </w:r>
                </w:p>
                <w:p w:rsidR="00CA1197" w:rsidRPr="003C1553" w:rsidRDefault="00CA1197" w:rsidP="00C456E5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CA1197" w:rsidRPr="00D33BA1" w:rsidRDefault="00CA1197" w:rsidP="00C456E5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Chateaubriand for two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 xml:space="preserve">    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74</w:t>
                  </w:r>
                </w:p>
                <w:p w:rsidR="00CA1197" w:rsidRPr="00F53018" w:rsidRDefault="00CA1197" w:rsidP="00C456E5">
                  <w:pPr>
                    <w:pStyle w:val="BodyText"/>
                    <w:jc w:val="left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b</w:t>
                  </w:r>
                  <w:r w:rsidRPr="00F53018">
                    <w:rPr>
                      <w:rFonts w:ascii="Arial" w:hAnsi="Arial" w:cs="Arial"/>
                      <w:bCs/>
                    </w:rPr>
                    <w:t>ouquetiere</w:t>
                  </w:r>
                  <w:r>
                    <w:rPr>
                      <w:rFonts w:ascii="Arial" w:hAnsi="Arial" w:cs="Arial"/>
                      <w:bCs/>
                    </w:rPr>
                    <w:t xml:space="preserve"> f</w:t>
                  </w:r>
                  <w:r w:rsidRPr="00F53018">
                    <w:rPr>
                      <w:rFonts w:ascii="Arial" w:hAnsi="Arial" w:cs="Arial"/>
                      <w:bCs/>
                    </w:rPr>
                    <w:t>resh Vegetables</w:t>
                  </w:r>
                </w:p>
                <w:p w:rsidR="00CA1197" w:rsidRPr="00D33BA1" w:rsidRDefault="00CA1197" w:rsidP="00C456E5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40.35pt;margin-top:170.05pt;width:284.2pt;height:262.9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" strokeweight="1.5pt">
            <v:textbox>
              <w:txbxContent>
                <w:p w:rsidR="00CA1197" w:rsidRPr="00ED6F4A" w:rsidRDefault="00CA1197" w:rsidP="00D33BA1">
                  <w:pPr>
                    <w:pStyle w:val="BodyText"/>
                    <w:ind w:right="-1305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Salad</w:t>
                  </w:r>
                </w:p>
                <w:p w:rsidR="00CA1197" w:rsidRPr="00FE6821" w:rsidRDefault="00CA1197" w:rsidP="00D06317">
                  <w:pPr>
                    <w:pStyle w:val="BodyText"/>
                    <w:ind w:right="-1305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CA1197" w:rsidRPr="00D33BA1" w:rsidRDefault="00CA1197" w:rsidP="005937F9">
                  <w:pPr>
                    <w:pStyle w:val="BodyText"/>
                    <w:ind w:right="-1305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 xml:space="preserve"> </w:t>
                  </w:r>
                </w:p>
                <w:p w:rsidR="00CA1197" w:rsidRPr="00D33BA1" w:rsidRDefault="00CA1197" w:rsidP="00D06317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Fox Hollow</w:t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</w:t>
                  </w:r>
                </w:p>
                <w:p w:rsidR="00CA1197" w:rsidRPr="00F53018" w:rsidRDefault="00CA1197" w:rsidP="00D06317">
                  <w:pPr>
                    <w:pStyle w:val="BodyText"/>
                    <w:jc w:val="left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cr</w:t>
                  </w:r>
                  <w:r w:rsidRPr="00F53018">
                    <w:rPr>
                      <w:rFonts w:ascii="Arial" w:hAnsi="Arial" w:cs="Arial"/>
                      <w:bCs/>
                    </w:rPr>
                    <w:t>isp California lettuce, vine ripe tomato, hearts of palm</w:t>
                  </w:r>
                </w:p>
                <w:p w:rsidR="00CA1197" w:rsidRPr="00F53018" w:rsidRDefault="00CA1197" w:rsidP="00D06317">
                  <w:pPr>
                    <w:pStyle w:val="BodyText"/>
                    <w:jc w:val="left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b</w:t>
                  </w:r>
                  <w:r w:rsidRPr="00F53018">
                    <w:rPr>
                      <w:rFonts w:ascii="Arial" w:hAnsi="Arial" w:cs="Arial"/>
                      <w:bCs/>
                    </w:rPr>
                    <w:t>ell peppers, balsamic vinaigrette</w:t>
                  </w:r>
                </w:p>
                <w:p w:rsidR="00CA1197" w:rsidRPr="0081027E" w:rsidRDefault="00CA1197" w:rsidP="00D06317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CA1197" w:rsidRDefault="00CA1197" w:rsidP="00D06317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Caesar Salad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 xml:space="preserve"> 8</w:t>
                  </w:r>
                </w:p>
                <w:p w:rsidR="00CA1197" w:rsidRDefault="00CA1197" w:rsidP="00D06317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CA1197" w:rsidRPr="00D33BA1" w:rsidRDefault="00CA1197" w:rsidP="00D06317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Insalata Quattro Formaggi</w:t>
                  </w:r>
                  <w:r w:rsidRPr="00D33BA1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ab/>
                    <w:t>12</w:t>
                  </w:r>
                </w:p>
                <w:p w:rsidR="00CA1197" w:rsidRPr="00F53018" w:rsidRDefault="00CA1197" w:rsidP="00D06317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F53018">
                    <w:rPr>
                      <w:rFonts w:ascii="Arial" w:hAnsi="Arial" w:cs="Arial"/>
                      <w:iCs/>
                    </w:rPr>
                    <w:t xml:space="preserve">Romaine, bel paese, goat cheese, parmigiano, feta, </w:t>
                  </w:r>
                </w:p>
                <w:p w:rsidR="00CA1197" w:rsidRPr="00F53018" w:rsidRDefault="00CA1197" w:rsidP="00D06317">
                  <w:pPr>
                    <w:pStyle w:val="BodyText"/>
                    <w:jc w:val="left"/>
                    <w:rPr>
                      <w:rFonts w:ascii="Arial" w:hAnsi="Arial" w:cs="Arial"/>
                      <w:iCs/>
                    </w:rPr>
                  </w:pPr>
                  <w:r w:rsidRPr="00F53018">
                    <w:rPr>
                      <w:rFonts w:ascii="Arial" w:hAnsi="Arial" w:cs="Arial"/>
                      <w:iCs/>
                    </w:rPr>
                    <w:t>plum tomato, roasted garlic, red wine vinegar</w:t>
                  </w:r>
                  <w:r w:rsidRPr="00F53018">
                    <w:rPr>
                      <w:rFonts w:ascii="Arial" w:hAnsi="Arial" w:cs="Arial"/>
                      <w:iCs/>
                    </w:rPr>
                    <w:tab/>
                  </w:r>
                </w:p>
                <w:p w:rsidR="00CA1197" w:rsidRPr="00816DFB" w:rsidRDefault="00CA1197" w:rsidP="00D06317">
                  <w:pPr>
                    <w:pStyle w:val="BodyText"/>
                    <w:ind w:left="90"/>
                    <w:jc w:val="left"/>
                    <w:rPr>
                      <w:rFonts w:ascii="Arial" w:hAnsi="Arial" w:cs="Arial"/>
                      <w:iCs/>
                      <w:sz w:val="12"/>
                      <w:szCs w:val="12"/>
                    </w:rPr>
                  </w:pPr>
                </w:p>
                <w:p w:rsidR="00CA1197" w:rsidRPr="00D33BA1" w:rsidRDefault="00CA1197" w:rsidP="00D06317">
                  <w:pPr>
                    <w:pStyle w:val="BodyText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33B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Insalata Fina</w:t>
                  </w:r>
                  <w:r w:rsidRPr="00D33BA1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         </w:t>
                  </w:r>
                  <w:r w:rsidRPr="00D33BA1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           </w:t>
                  </w:r>
                  <w:r w:rsidRPr="00D33BA1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  <w:p w:rsidR="00CA1197" w:rsidRPr="00F53018" w:rsidRDefault="00CA1197" w:rsidP="00D06317">
                  <w:pPr>
                    <w:pStyle w:val="BodyText"/>
                    <w:ind w:right="-1305"/>
                    <w:jc w:val="left"/>
                    <w:rPr>
                      <w:rFonts w:ascii="Arial" w:hAnsi="Arial" w:cs="Arial"/>
                      <w:iCs/>
                    </w:rPr>
                  </w:pPr>
                  <w:r w:rsidRPr="00F53018">
                    <w:rPr>
                      <w:rFonts w:ascii="Arial" w:hAnsi="Arial" w:cs="Arial"/>
                      <w:iCs/>
                    </w:rPr>
                    <w:t xml:space="preserve">Baby greens, red onion, avocado, orange wedge, </w:t>
                  </w:r>
                </w:p>
                <w:p w:rsidR="00CA1197" w:rsidRPr="00F53018" w:rsidRDefault="00CA1197" w:rsidP="00D06317">
                  <w:pPr>
                    <w:pStyle w:val="BodyText"/>
                    <w:ind w:right="-1305"/>
                    <w:jc w:val="left"/>
                    <w:rPr>
                      <w:rFonts w:ascii="Arial" w:hAnsi="Arial" w:cs="Arial"/>
                      <w:iCs/>
                    </w:rPr>
                  </w:pPr>
                  <w:r w:rsidRPr="00F53018">
                    <w:rPr>
                      <w:rFonts w:ascii="Arial" w:hAnsi="Arial" w:cs="Arial"/>
                      <w:iCs/>
                    </w:rPr>
                    <w:t>pimiento, balsamic vinaigrette</w:t>
                  </w:r>
                </w:p>
                <w:p w:rsidR="00CA1197" w:rsidRPr="00FE6821" w:rsidRDefault="00CA1197" w:rsidP="00D06317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highlight w:val="yellow"/>
                    </w:rPr>
                  </w:pPr>
                </w:p>
                <w:p w:rsidR="00CA1197" w:rsidRPr="002D0360" w:rsidRDefault="00CA1197" w:rsidP="00D06317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2D0360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>Volpe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ab/>
                    <w:t>10</w:t>
                  </w:r>
                </w:p>
                <w:p w:rsidR="00CA1197" w:rsidRPr="002D0360" w:rsidRDefault="00CA1197" w:rsidP="00D06317">
                  <w:pPr>
                    <w:pStyle w:val="BodyText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  <w:r w:rsidRPr="002D0360">
                    <w:rPr>
                      <w:rFonts w:ascii="Arial" w:hAnsi="Arial" w:cs="Arial"/>
                      <w:bCs/>
                      <w:iCs/>
                    </w:rPr>
                    <w:t>Frisse, Arugola, Fennel, Orange</w:t>
                  </w:r>
                  <w:r w:rsidRPr="002D0360">
                    <w:rPr>
                      <w:rFonts w:ascii="Arial" w:hAnsi="Arial" w:cs="Arial"/>
                      <w:bCs/>
                      <w:iCs/>
                    </w:rPr>
                    <w:tab/>
                  </w:r>
                  <w:r w:rsidRPr="002D0360">
                    <w:rPr>
                      <w:rFonts w:ascii="Arial" w:hAnsi="Arial" w:cs="Arial"/>
                      <w:bCs/>
                      <w:iCs/>
                    </w:rPr>
                    <w:tab/>
                  </w:r>
                  <w:r w:rsidRPr="002D0360">
                    <w:rPr>
                      <w:rFonts w:ascii="Arial" w:hAnsi="Arial" w:cs="Arial"/>
                      <w:bCs/>
                      <w:iCs/>
                    </w:rPr>
                    <w:tab/>
                  </w:r>
                </w:p>
                <w:p w:rsidR="00CA1197" w:rsidRPr="002D0360" w:rsidRDefault="00CA1197" w:rsidP="00D06317">
                  <w:pPr>
                    <w:pStyle w:val="BodyText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  <w:r w:rsidRPr="002D0360">
                    <w:rPr>
                      <w:rFonts w:ascii="Arial" w:hAnsi="Arial" w:cs="Arial"/>
                      <w:bCs/>
                      <w:iCs/>
                    </w:rPr>
                    <w:t xml:space="preserve">Oil and Wine Vinegar                               </w:t>
                  </w:r>
                </w:p>
                <w:p w:rsidR="00CA1197" w:rsidRPr="00FE6821" w:rsidRDefault="00CA1197" w:rsidP="00D06317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CA1197" w:rsidRPr="00D33BA1" w:rsidRDefault="00CA1197" w:rsidP="00D06317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D33BA1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 xml:space="preserve">Spinach Salad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 xml:space="preserve">    </w:t>
                  </w:r>
                  <w:r w:rsidRPr="00D33BA1"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>for Two</w:t>
                  </w:r>
                  <w:r w:rsidRPr="00D33BA1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ab/>
                    <w:t>15</w:t>
                  </w:r>
                </w:p>
                <w:p w:rsidR="00CA1197" w:rsidRDefault="00CA1197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40.4pt;margin-top:11.5pt;width:284.2pt;height:158.4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" stroked="f">
            <v:textbox>
              <w:txbxContent>
                <w:p w:rsidR="00CA1197" w:rsidRPr="00100631" w:rsidRDefault="00CA1197" w:rsidP="003879C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00631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>old</w:t>
                  </w:r>
                </w:p>
                <w:p w:rsidR="00CA1197" w:rsidRPr="00100631" w:rsidRDefault="00CA1197" w:rsidP="0062431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CA1197" w:rsidRPr="00D33BA1" w:rsidRDefault="00CA1197" w:rsidP="0062431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33BA1">
                    <w:rPr>
                      <w:rFonts w:ascii="Arial" w:hAnsi="Arial" w:cs="Arial"/>
                      <w:b/>
                      <w:sz w:val="22"/>
                      <w:szCs w:val="22"/>
                    </w:rPr>
                    <w:t>Caprese</w:t>
                  </w:r>
                  <w:r w:rsidRPr="00D33BA1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33BA1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10</w:t>
                  </w:r>
                </w:p>
                <w:p w:rsidR="00CA1197" w:rsidRPr="00137877" w:rsidRDefault="00CA1197" w:rsidP="0062431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7877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>homemade mozzarella, tomatoes &amp; fresh basil</w:t>
                  </w:r>
                </w:p>
                <w:p w:rsidR="00CA1197" w:rsidRPr="00137877" w:rsidRDefault="00CA1197" w:rsidP="005937F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97443"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ab/>
                  </w:r>
                  <w:r w:rsidRPr="00097443"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ab/>
                  </w:r>
                </w:p>
                <w:p w:rsidR="00CA1197" w:rsidRPr="00097443" w:rsidRDefault="00CA1197" w:rsidP="0062431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9744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Prosciutto &amp; Seasonal Ripe Melon</w:t>
                  </w:r>
                  <w:r w:rsidRPr="0009744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09744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09744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>10</w:t>
                  </w:r>
                </w:p>
                <w:p w:rsidR="00CA1197" w:rsidRPr="00137877" w:rsidRDefault="00CA1197" w:rsidP="0062431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CA1197" w:rsidRPr="00097443" w:rsidRDefault="00CA1197" w:rsidP="0062431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9744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Shrimp Cocktail  </w:t>
                  </w:r>
                  <w:r w:rsidRPr="0009744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09744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09744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09744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09744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>13</w:t>
                  </w:r>
                </w:p>
                <w:p w:rsidR="00CA1197" w:rsidRPr="00137877" w:rsidRDefault="00CA1197" w:rsidP="0062431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CA1197" w:rsidRPr="00097443" w:rsidRDefault="00CA1197" w:rsidP="00340B00">
                  <w:pPr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097443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Oysters of the Day</w:t>
                  </w:r>
                  <w:r w:rsidRPr="00097443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ab/>
                  </w:r>
                  <w:r w:rsidRPr="00097443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ab/>
                  </w:r>
                  <w:r w:rsidRPr="00097443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ab/>
                  </w:r>
                  <w:r w:rsidRPr="00097443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ab/>
                  </w:r>
                  <w:r w:rsidRPr="00097443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ab/>
                    <w:t>11</w:t>
                  </w:r>
                </w:p>
                <w:p w:rsidR="00CA1197" w:rsidRPr="00137877" w:rsidRDefault="00CA1197" w:rsidP="00340B00">
                  <w:pP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137877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sweet chili sauce and cocktail sauce</w:t>
                  </w:r>
                </w:p>
                <w:p w:rsidR="00CA1197" w:rsidRPr="00137877" w:rsidRDefault="00CA1197" w:rsidP="00340B0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CA1197" w:rsidRPr="00097443" w:rsidRDefault="00CA1197" w:rsidP="00340B00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97443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Clams on the half shell</w:t>
                  </w:r>
                  <w:r w:rsidRPr="00097443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ab/>
                  </w:r>
                  <w:r w:rsidRPr="00097443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ab/>
                  </w:r>
                  <w:r w:rsidRPr="00097443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ab/>
                  </w:r>
                  <w:r w:rsidRPr="00097443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ab/>
                    <w:t>10</w:t>
                  </w:r>
                </w:p>
                <w:p w:rsidR="00CA1197" w:rsidRPr="00137877" w:rsidRDefault="00CA1197" w:rsidP="0062431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CA1197" w:rsidRDefault="00CA1197" w:rsidP="003419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CA1197" w:rsidRPr="001F7EE8" w:rsidRDefault="00CA1197" w:rsidP="00341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sz w:val="22"/>
          <w:szCs w:val="22"/>
        </w:rPr>
        <w:t>A</w:t>
      </w:r>
      <w:r w:rsidRPr="00895EA5">
        <w:rPr>
          <w:rFonts w:ascii="Arial" w:hAnsi="Arial" w:cs="Arial"/>
          <w:b/>
          <w:sz w:val="22"/>
          <w:szCs w:val="22"/>
        </w:rPr>
        <w:t>ppetizers</w:t>
      </w:r>
      <w:r w:rsidRPr="00895EA5">
        <w:rPr>
          <w:rFonts w:ascii="Arial" w:hAnsi="Arial" w:cs="Arial"/>
          <w:b/>
          <w:bCs/>
          <w:iCs/>
          <w:sz w:val="22"/>
          <w:szCs w:val="22"/>
        </w:rPr>
        <w:t xml:space="preserve"> and Small Plate</w:t>
      </w:r>
    </w:p>
    <w:p w:rsidR="00CA1197" w:rsidRDefault="00CA1197" w:rsidP="005C4574">
      <w:pPr>
        <w:jc w:val="both"/>
        <w:rPr>
          <w:b/>
        </w:rPr>
      </w:pPr>
    </w:p>
    <w:p w:rsidR="00CA1197" w:rsidRPr="005C4574" w:rsidRDefault="00CA1197" w:rsidP="005C4574">
      <w:pPr>
        <w:jc w:val="center"/>
        <w:rPr>
          <w:b/>
          <w:sz w:val="32"/>
          <w:szCs w:val="32"/>
        </w:rPr>
      </w:pPr>
      <w:r w:rsidRPr="005C4574">
        <w:rPr>
          <w:b/>
          <w:sz w:val="32"/>
          <w:szCs w:val="32"/>
        </w:rPr>
        <w:t>BOTTLE</w:t>
      </w:r>
    </w:p>
    <w:p w:rsidR="00CA1197" w:rsidRDefault="00CA1197" w:rsidP="005C4574">
      <w:pPr>
        <w:rPr>
          <w:b/>
        </w:rPr>
      </w:pPr>
      <w:r w:rsidRPr="009F3E67">
        <w:rPr>
          <w:b/>
        </w:rPr>
        <w:tab/>
      </w:r>
    </w:p>
    <w:p w:rsidR="00CA1197" w:rsidRDefault="00CA1197" w:rsidP="005C4574">
      <w:pPr>
        <w:rPr>
          <w:b/>
        </w:rPr>
      </w:pPr>
    </w:p>
    <w:p w:rsidR="00CA1197" w:rsidRPr="00C461DC" w:rsidRDefault="00CA1197" w:rsidP="00C461DC">
      <w:pPr>
        <w:ind w:firstLine="720"/>
        <w:jc w:val="center"/>
        <w:rPr>
          <w:b/>
          <w:sz w:val="32"/>
          <w:szCs w:val="32"/>
        </w:rPr>
        <w:sectPr w:rsidR="00CA1197" w:rsidRPr="00C461DC" w:rsidSect="005C4574">
          <w:pgSz w:w="15840" w:h="24480" w:code="17"/>
          <w:pgMar w:top="360" w:right="1800" w:bottom="360" w:left="810" w:header="720" w:footer="720" w:gutter="0"/>
          <w:cols w:num="2" w:space="720"/>
          <w:docGrid w:linePitch="360"/>
        </w:sectPr>
      </w:pPr>
      <w:r w:rsidRPr="00C461DC">
        <w:rPr>
          <w:b/>
          <w:sz w:val="32"/>
          <w:szCs w:val="32"/>
        </w:rPr>
        <w:t>Glass</w:t>
      </w:r>
    </w:p>
    <w:p w:rsidR="00CA1197" w:rsidRPr="009F3E67" w:rsidRDefault="00CA1197" w:rsidP="005C4574">
      <w:pPr>
        <w:rPr>
          <w:b/>
        </w:rPr>
      </w:pPr>
      <w:r w:rsidRPr="009F3E67">
        <w:rPr>
          <w:b/>
        </w:rPr>
        <w:t>White Wines</w:t>
      </w:r>
    </w:p>
    <w:p w:rsidR="00CA1197" w:rsidRDefault="00CA1197" w:rsidP="005C4574">
      <w:pPr>
        <w:ind w:firstLine="720"/>
      </w:pPr>
      <w:r>
        <w:rPr>
          <w:noProof/>
        </w:rPr>
        <w:pict>
          <v:shape id="Text Box 16" o:spid="_x0000_s1035" type="#_x0000_t202" style="position:absolute;left:0;text-align:left;margin-left:-1.9pt;margin-top:1.8pt;width:342.6pt;height:121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" strokeweight="1.5pt">
            <v:textbox>
              <w:txbxContent>
                <w:p w:rsidR="00CA1197" w:rsidRPr="00E05198" w:rsidRDefault="00CA1197" w:rsidP="005C4574">
                  <w:pPr>
                    <w:rPr>
                      <w:rFonts w:ascii="Calibri" w:hAnsi="Calibri" w:cs="Calibri"/>
                    </w:rPr>
                  </w:pPr>
                  <w:r w:rsidRPr="00E05198">
                    <w:rPr>
                      <w:rFonts w:ascii="Calibri" w:hAnsi="Calibri" w:cs="Calibri"/>
                      <w:b/>
                    </w:rPr>
                    <w:t>3501</w:t>
                  </w:r>
                  <w:r w:rsidRPr="00E05198">
                    <w:rPr>
                      <w:rFonts w:ascii="Calibri" w:hAnsi="Calibri" w:cs="Calibri"/>
                      <w:b/>
                    </w:rPr>
                    <w:tab/>
                    <w:t>Chardonnay</w:t>
                  </w:r>
                  <w:r w:rsidRPr="00E05198">
                    <w:rPr>
                      <w:rFonts w:ascii="Calibri" w:hAnsi="Calibri" w:cs="Calibri"/>
                    </w:rPr>
                    <w:t>, “Russian River Ranches,” Sonoma</w:t>
                  </w:r>
                  <w:r w:rsidRPr="00E05198">
                    <w:rPr>
                      <w:rFonts w:ascii="Calibri" w:hAnsi="Calibri" w:cs="Calibri"/>
                    </w:rPr>
                    <w:tab/>
                  </w:r>
                </w:p>
                <w:p w:rsidR="00CA1197" w:rsidRPr="00E05198" w:rsidRDefault="00CA1197" w:rsidP="005C4574">
                  <w:pPr>
                    <w:rPr>
                      <w:rFonts w:ascii="Calibri" w:hAnsi="Calibri" w:cs="Calibri"/>
                    </w:rPr>
                  </w:pPr>
                  <w:r w:rsidRPr="00E05198">
                    <w:rPr>
                      <w:rFonts w:ascii="Calibri" w:hAnsi="Calibri" w:cs="Calibri"/>
                      <w:b/>
                    </w:rPr>
                    <w:t>3502</w:t>
                  </w:r>
                  <w:r w:rsidRPr="00E05198">
                    <w:rPr>
                      <w:rFonts w:ascii="Calibri" w:hAnsi="Calibri" w:cs="Calibri"/>
                      <w:b/>
                    </w:rPr>
                    <w:tab/>
                    <w:t>Gavi di Gavi</w:t>
                  </w:r>
                  <w:r w:rsidRPr="00E05198">
                    <w:rPr>
                      <w:rFonts w:ascii="Calibri" w:hAnsi="Calibri" w:cs="Calibri"/>
                    </w:rPr>
                    <w:t xml:space="preserve">, La Chiara, Piedmont </w:t>
                  </w:r>
                  <w:r w:rsidRPr="00E05198">
                    <w:rPr>
                      <w:rFonts w:ascii="Calibri" w:hAnsi="Calibri" w:cs="Calibri"/>
                    </w:rPr>
                    <w:tab/>
                  </w:r>
                  <w:r w:rsidRPr="00E05198">
                    <w:rPr>
                      <w:rFonts w:ascii="Calibri" w:hAnsi="Calibri" w:cs="Calibri"/>
                    </w:rPr>
                    <w:tab/>
                  </w:r>
                  <w:r w:rsidRPr="00E05198">
                    <w:rPr>
                      <w:rFonts w:ascii="Calibri" w:hAnsi="Calibri" w:cs="Calibri"/>
                    </w:rPr>
                    <w:tab/>
                  </w:r>
                </w:p>
                <w:p w:rsidR="00CA1197" w:rsidRPr="00E05198" w:rsidRDefault="00CA1197" w:rsidP="005C4574">
                  <w:pPr>
                    <w:rPr>
                      <w:rFonts w:ascii="Calibri" w:hAnsi="Calibri" w:cs="Calibri"/>
                    </w:rPr>
                  </w:pPr>
                  <w:r w:rsidRPr="00E05198">
                    <w:rPr>
                      <w:rFonts w:ascii="Calibri" w:hAnsi="Calibri" w:cs="Calibri"/>
                      <w:b/>
                    </w:rPr>
                    <w:t>3503</w:t>
                  </w:r>
                  <w:r w:rsidRPr="00E05198">
                    <w:rPr>
                      <w:rFonts w:ascii="Calibri" w:hAnsi="Calibri" w:cs="Calibri"/>
                      <w:b/>
                    </w:rPr>
                    <w:tab/>
                    <w:t>Pinot Grigio</w:t>
                  </w:r>
                  <w:r w:rsidRPr="00E05198">
                    <w:rPr>
                      <w:rFonts w:ascii="Calibri" w:hAnsi="Calibri" w:cs="Calibri"/>
                    </w:rPr>
                    <w:t xml:space="preserve">, Maso Canali, Alto Adige </w:t>
                  </w:r>
                  <w:r w:rsidRPr="00E05198">
                    <w:rPr>
                      <w:rFonts w:ascii="Calibri" w:hAnsi="Calibri" w:cs="Calibri"/>
                    </w:rPr>
                    <w:tab/>
                  </w:r>
                  <w:r w:rsidRPr="00E05198">
                    <w:rPr>
                      <w:rFonts w:ascii="Calibri" w:hAnsi="Calibri" w:cs="Calibri"/>
                    </w:rPr>
                    <w:tab/>
                  </w:r>
                </w:p>
                <w:p w:rsidR="00CA1197" w:rsidRPr="00E05198" w:rsidRDefault="00CA1197" w:rsidP="005C4574">
                  <w:pPr>
                    <w:rPr>
                      <w:rFonts w:ascii="Calibri" w:hAnsi="Calibri" w:cs="Calibri"/>
                    </w:rPr>
                  </w:pPr>
                  <w:r w:rsidRPr="00E05198">
                    <w:rPr>
                      <w:rFonts w:ascii="Calibri" w:hAnsi="Calibri" w:cs="Calibri"/>
                      <w:b/>
                    </w:rPr>
                    <w:t>3504</w:t>
                  </w:r>
                  <w:r w:rsidRPr="00E05198">
                    <w:rPr>
                      <w:rFonts w:ascii="Calibri" w:hAnsi="Calibri" w:cs="Calibri"/>
                      <w:b/>
                    </w:rPr>
                    <w:tab/>
                    <w:t>Tavel Rose</w:t>
                  </w:r>
                  <w:r w:rsidRPr="00E05198">
                    <w:rPr>
                      <w:rFonts w:ascii="Calibri" w:hAnsi="Calibri" w:cs="Calibri"/>
                    </w:rPr>
                    <w:t xml:space="preserve">, Chateau D’Aqueria </w:t>
                  </w:r>
                </w:p>
                <w:p w:rsidR="00CA1197" w:rsidRPr="00E05198" w:rsidRDefault="00CA1197" w:rsidP="005C4574">
                  <w:pPr>
                    <w:rPr>
                      <w:rFonts w:ascii="Calibri" w:hAnsi="Calibri" w:cs="Calibri"/>
                    </w:rPr>
                  </w:pPr>
                  <w:r w:rsidRPr="00E05198">
                    <w:rPr>
                      <w:rFonts w:ascii="Calibri" w:hAnsi="Calibri" w:cs="Calibri"/>
                      <w:b/>
                    </w:rPr>
                    <w:t>3505</w:t>
                  </w:r>
                  <w:r w:rsidRPr="00E05198">
                    <w:rPr>
                      <w:rFonts w:ascii="Calibri" w:hAnsi="Calibri" w:cs="Calibri"/>
                      <w:b/>
                    </w:rPr>
                    <w:tab/>
                    <w:t>Bianco</w:t>
                  </w:r>
                  <w:r w:rsidRPr="00E05198">
                    <w:rPr>
                      <w:rFonts w:ascii="Calibri" w:hAnsi="Calibri" w:cs="Calibri"/>
                    </w:rPr>
                    <w:t xml:space="preserve">, Di Giovanna </w:t>
                  </w:r>
                </w:p>
                <w:p w:rsidR="00CA1197" w:rsidRPr="00E05198" w:rsidRDefault="00CA1197" w:rsidP="0073762B">
                  <w:pPr>
                    <w:ind w:firstLine="72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05198">
                    <w:rPr>
                      <w:rFonts w:ascii="Calibri" w:hAnsi="Calibri" w:cs="Calibri"/>
                      <w:sz w:val="22"/>
                      <w:szCs w:val="22"/>
                    </w:rPr>
                    <w:t>50% Grillo 50% Chardonnay Blend-</w:t>
                  </w:r>
                </w:p>
                <w:p w:rsidR="00CA1197" w:rsidRPr="00E05198" w:rsidRDefault="00CA1197" w:rsidP="005C4574">
                  <w:pPr>
                    <w:rPr>
                      <w:rFonts w:cs="Calibri"/>
                    </w:rPr>
                  </w:pPr>
                  <w:r w:rsidRPr="00E05198">
                    <w:rPr>
                      <w:rFonts w:ascii="Calibri" w:hAnsi="Calibri" w:cs="Calibri"/>
                      <w:b/>
                    </w:rPr>
                    <w:t>3506</w:t>
                  </w:r>
                  <w:r w:rsidRPr="00E05198">
                    <w:rPr>
                      <w:rFonts w:ascii="Calibri" w:hAnsi="Calibri" w:cs="Calibri"/>
                      <w:b/>
                    </w:rPr>
                    <w:tab/>
                    <w:t>Chardonnay</w:t>
                  </w:r>
                  <w:r w:rsidRPr="00E05198">
                    <w:rPr>
                      <w:rFonts w:ascii="Calibri" w:hAnsi="Calibri" w:cs="Calibri"/>
                    </w:rPr>
                    <w:t>, Simi</w:t>
                  </w:r>
                  <w:r w:rsidRPr="00E05198">
                    <w:rPr>
                      <w:rFonts w:ascii="Calibri" w:hAnsi="Calibri" w:cs="Calibri"/>
                    </w:rPr>
                    <w:tab/>
                  </w:r>
                  <w:r w:rsidRPr="00E05198">
                    <w:rPr>
                      <w:rFonts w:cs="Calibri"/>
                    </w:rPr>
                    <w:tab/>
                  </w:r>
                  <w:r w:rsidRPr="00E05198">
                    <w:rPr>
                      <w:rFonts w:cs="Calibri"/>
                    </w:rPr>
                    <w:tab/>
                  </w:r>
                  <w:r w:rsidRPr="00E05198">
                    <w:rPr>
                      <w:rFonts w:cs="Calibri"/>
                    </w:rPr>
                    <w:tab/>
                  </w:r>
                  <w:r w:rsidRPr="00E05198">
                    <w:rPr>
                      <w:rFonts w:cs="Calibri"/>
                    </w:rPr>
                    <w:tab/>
                  </w:r>
                </w:p>
                <w:p w:rsidR="00CA1197" w:rsidRPr="00E05198" w:rsidRDefault="00CA1197" w:rsidP="005C4574">
                  <w:pPr>
                    <w:rPr>
                      <w:rFonts w:ascii="Calibri" w:hAnsi="Calibri" w:cs="Calibri"/>
                    </w:rPr>
                  </w:pPr>
                  <w:r w:rsidRPr="00E05198">
                    <w:rPr>
                      <w:rFonts w:ascii="Calibri" w:hAnsi="Calibri" w:cs="Calibri"/>
                      <w:b/>
                    </w:rPr>
                    <w:t>3507</w:t>
                  </w:r>
                  <w:r w:rsidRPr="00E05198">
                    <w:rPr>
                      <w:rFonts w:ascii="Calibri" w:hAnsi="Calibri" w:cs="Calibri"/>
                      <w:b/>
                    </w:rPr>
                    <w:tab/>
                    <w:t>Vernaccia</w:t>
                  </w:r>
                  <w:r w:rsidRPr="00E05198">
                    <w:rPr>
                      <w:rFonts w:ascii="Calibri" w:hAnsi="Calibri" w:cs="Calibri"/>
                    </w:rPr>
                    <w:t>, Cesani Vernaccia de San Gimignano</w:t>
                  </w:r>
                  <w:r w:rsidRPr="00E05198">
                    <w:rPr>
                      <w:rFonts w:ascii="Calibri" w:hAnsi="Calibri" w:cs="Calibri"/>
                    </w:rPr>
                    <w:tab/>
                  </w:r>
                  <w:r w:rsidRPr="00E05198">
                    <w:rPr>
                      <w:rFonts w:ascii="Calibri" w:hAnsi="Calibri" w:cs="Calibri"/>
                    </w:rPr>
                    <w:tab/>
                  </w:r>
                  <w:r w:rsidRPr="00E05198">
                    <w:rPr>
                      <w:rFonts w:ascii="Calibri" w:hAnsi="Calibri" w:cs="Calibri"/>
                    </w:rPr>
                    <w:tab/>
                  </w:r>
                </w:p>
                <w:p w:rsidR="00CA1197" w:rsidRPr="00E05198" w:rsidRDefault="00CA1197" w:rsidP="005C4574">
                  <w:pPr>
                    <w:rPr>
                      <w:rFonts w:cs="Calibri"/>
                    </w:rPr>
                  </w:pPr>
                  <w:r w:rsidRPr="00E05198">
                    <w:rPr>
                      <w:rFonts w:cs="Calibri"/>
                      <w:b/>
                    </w:rPr>
                    <w:t>3508</w:t>
                  </w:r>
                  <w:r w:rsidRPr="00E05198">
                    <w:rPr>
                      <w:rFonts w:cs="Calibri"/>
                      <w:b/>
                    </w:rPr>
                    <w:tab/>
                    <w:t>Riesling</w:t>
                  </w:r>
                  <w:r w:rsidRPr="00E05198">
                    <w:rPr>
                      <w:rFonts w:cs="Calibri"/>
                    </w:rPr>
                    <w:t>, Essence Mosel Germany</w:t>
                  </w:r>
                </w:p>
                <w:p w:rsidR="00CA1197" w:rsidRDefault="00CA1197" w:rsidP="005C4574">
                  <w:pPr>
                    <w:ind w:right="54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A1197" w:rsidRDefault="00CA1197" w:rsidP="005C4574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CA1197" w:rsidRDefault="00CA1197" w:rsidP="005C4574">
      <w:pPr>
        <w:ind w:firstLine="720"/>
      </w:pPr>
      <w:r>
        <w:rPr>
          <w:noProof/>
        </w:rPr>
        <w:pict>
          <v:shape id="Text Box 4" o:spid="_x0000_s1036" type="#_x0000_t202" style="position:absolute;left:0;text-align:left;margin-left:287.4pt;margin-top:6.75pt;width:43.2pt;height:29.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" filled="f" strokecolor="white">
            <v:textbox>
              <w:txbxContent>
                <w:p w:rsidR="00CA1197" w:rsidRPr="00AF7668" w:rsidRDefault="00CA1197" w:rsidP="005C4574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A1197" w:rsidRDefault="00CA1197" w:rsidP="005C4574">
      <w:pPr>
        <w:ind w:firstLine="720"/>
      </w:pPr>
    </w:p>
    <w:p w:rsidR="00CA1197" w:rsidRDefault="00CA1197" w:rsidP="005C4574">
      <w:pPr>
        <w:ind w:firstLine="720"/>
      </w:pPr>
      <w:r>
        <w:rPr>
          <w:noProof/>
        </w:rPr>
        <w:pict>
          <v:shape id="Text Box 10" o:spid="_x0000_s1037" type="#_x0000_t202" style="position:absolute;left:0;text-align:left;margin-left:290.1pt;margin-top:.05pt;width:47.4pt;height:33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" filled="f" stroked="f" strokeweight=".5pt">
            <v:textbox>
              <w:txbxContent>
                <w:p w:rsidR="00CA1197" w:rsidRPr="00802469" w:rsidRDefault="00CA1197" w:rsidP="005C4574">
                  <w:pPr>
                    <w:rPr>
                      <w:sz w:val="40"/>
                      <w:szCs w:val="40"/>
                    </w:rPr>
                  </w:pPr>
                  <w:r w:rsidRPr="00802469">
                    <w:rPr>
                      <w:sz w:val="40"/>
                      <w:szCs w:val="40"/>
                    </w:rPr>
                    <w:t>$35</w:t>
                  </w:r>
                  <w:r>
                    <w:rPr>
                      <w:sz w:val="40"/>
                      <w:szCs w:val="40"/>
                    </w:rPr>
                    <w:t>..</w:t>
                  </w:r>
                  <w:r w:rsidRPr="00802469">
                    <w:rPr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</w:p>
    <w:p w:rsidR="00CA1197" w:rsidRDefault="00CA1197" w:rsidP="005C4574">
      <w:pPr>
        <w:ind w:firstLine="720"/>
        <w:rPr>
          <w:sz w:val="16"/>
          <w:szCs w:val="16"/>
        </w:rPr>
      </w:pPr>
    </w:p>
    <w:p w:rsidR="00CA1197" w:rsidRDefault="00CA1197" w:rsidP="005C4574">
      <w:pPr>
        <w:ind w:firstLine="720"/>
        <w:rPr>
          <w:sz w:val="16"/>
          <w:szCs w:val="16"/>
        </w:rPr>
      </w:pPr>
    </w:p>
    <w:p w:rsidR="00CA1197" w:rsidRDefault="00CA1197" w:rsidP="005C4574">
      <w:pPr>
        <w:ind w:firstLine="720"/>
        <w:rPr>
          <w:sz w:val="16"/>
          <w:szCs w:val="16"/>
        </w:rPr>
      </w:pPr>
    </w:p>
    <w:p w:rsidR="00CA1197" w:rsidRDefault="00CA1197" w:rsidP="005C4574">
      <w:pPr>
        <w:ind w:firstLine="720"/>
        <w:rPr>
          <w:sz w:val="16"/>
          <w:szCs w:val="16"/>
        </w:rPr>
      </w:pPr>
    </w:p>
    <w:p w:rsidR="00CA1197" w:rsidRPr="00E002E7" w:rsidRDefault="00CA1197" w:rsidP="005C4574">
      <w:pPr>
        <w:ind w:firstLine="720"/>
        <w:rPr>
          <w:sz w:val="16"/>
          <w:szCs w:val="16"/>
        </w:rPr>
      </w:pPr>
    </w:p>
    <w:p w:rsidR="00CA1197" w:rsidRDefault="00CA1197" w:rsidP="005C4574">
      <w:pPr>
        <w:pStyle w:val="NoSpacing"/>
        <w:ind w:firstLine="720"/>
      </w:pPr>
    </w:p>
    <w:p w:rsidR="00CA1197" w:rsidRDefault="00CA1197" w:rsidP="005C4574">
      <w:pPr>
        <w:pStyle w:val="NoSpacing"/>
        <w:ind w:firstLine="720"/>
      </w:pPr>
    </w:p>
    <w:p w:rsidR="00CA1197" w:rsidRDefault="00CA1197" w:rsidP="005C4574">
      <w:pPr>
        <w:pStyle w:val="NoSpacing"/>
        <w:ind w:firstLine="720"/>
      </w:pPr>
      <w:r>
        <w:rPr>
          <w:noProof/>
        </w:rPr>
        <w:pict>
          <v:shape id="Text Box 18" o:spid="_x0000_s1038" type="#_x0000_t202" style="position:absolute;left:0;text-align:left;margin-left:-4.1pt;margin-top:5.55pt;width:342.6pt;height:73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" strokeweight="1.5pt">
            <v:textbox>
              <w:txbxContent>
                <w:p w:rsidR="00CA1197" w:rsidRPr="00E05198" w:rsidRDefault="00CA1197" w:rsidP="005C4574">
                  <w:pPr>
                    <w:pStyle w:val="NoSpacing"/>
                    <w:rPr>
                      <w:rFonts w:cs="Calibri"/>
                      <w:sz w:val="24"/>
                      <w:szCs w:val="24"/>
                    </w:rPr>
                  </w:pPr>
                  <w:r w:rsidRPr="00E05198">
                    <w:rPr>
                      <w:rFonts w:cs="Calibri"/>
                      <w:b/>
                      <w:sz w:val="24"/>
                      <w:szCs w:val="24"/>
                    </w:rPr>
                    <w:t>4501</w:t>
                  </w:r>
                  <w:r w:rsidRPr="00E05198">
                    <w:rPr>
                      <w:rFonts w:cs="Calibri"/>
                      <w:b/>
                      <w:sz w:val="24"/>
                      <w:szCs w:val="24"/>
                    </w:rPr>
                    <w:tab/>
                    <w:t>Chardonnay</w:t>
                  </w:r>
                  <w:r w:rsidRPr="00E05198">
                    <w:rPr>
                      <w:rFonts w:cs="Calibri"/>
                      <w:sz w:val="24"/>
                      <w:szCs w:val="24"/>
                    </w:rPr>
                    <w:t xml:space="preserve">, Silverado, Napa </w:t>
                  </w:r>
                  <w:r w:rsidRPr="00E05198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E05198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E05198">
                    <w:rPr>
                      <w:rFonts w:cs="Calibri"/>
                      <w:sz w:val="24"/>
                      <w:szCs w:val="24"/>
                    </w:rPr>
                    <w:tab/>
                  </w:r>
                </w:p>
                <w:p w:rsidR="00CA1197" w:rsidRPr="00E05198" w:rsidRDefault="00CA1197" w:rsidP="005C4574">
                  <w:pPr>
                    <w:pStyle w:val="NoSpacing"/>
                    <w:rPr>
                      <w:rFonts w:cs="Calibri"/>
                      <w:sz w:val="24"/>
                      <w:szCs w:val="24"/>
                    </w:rPr>
                  </w:pPr>
                  <w:r w:rsidRPr="00E05198">
                    <w:rPr>
                      <w:rFonts w:cs="Calibri"/>
                      <w:b/>
                      <w:sz w:val="24"/>
                      <w:szCs w:val="24"/>
                    </w:rPr>
                    <w:t>4502</w:t>
                  </w:r>
                  <w:r w:rsidRPr="00E05198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E05198">
                    <w:rPr>
                      <w:rFonts w:cs="Calibri"/>
                      <w:b/>
                      <w:sz w:val="24"/>
                      <w:szCs w:val="24"/>
                    </w:rPr>
                    <w:t>Chablis</w:t>
                  </w:r>
                  <w:r w:rsidRPr="00E05198">
                    <w:rPr>
                      <w:rFonts w:cs="Calibri"/>
                      <w:sz w:val="24"/>
                      <w:szCs w:val="24"/>
                    </w:rPr>
                    <w:t xml:space="preserve">, Louis Jadot  </w:t>
                  </w:r>
                  <w:r w:rsidRPr="00E05198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E05198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E05198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E05198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E05198">
                    <w:rPr>
                      <w:rFonts w:cs="Calibri"/>
                      <w:sz w:val="24"/>
                      <w:szCs w:val="24"/>
                    </w:rPr>
                    <w:tab/>
                  </w:r>
                </w:p>
                <w:p w:rsidR="00CA1197" w:rsidRPr="00E05198" w:rsidRDefault="00CA1197" w:rsidP="005C4574">
                  <w:pPr>
                    <w:pStyle w:val="NoSpacing"/>
                    <w:rPr>
                      <w:rFonts w:cs="Calibri"/>
                      <w:sz w:val="24"/>
                      <w:szCs w:val="24"/>
                    </w:rPr>
                  </w:pPr>
                  <w:r w:rsidRPr="00E05198">
                    <w:rPr>
                      <w:rFonts w:cs="Calibri"/>
                      <w:b/>
                      <w:sz w:val="24"/>
                      <w:szCs w:val="24"/>
                    </w:rPr>
                    <w:t>4503</w:t>
                  </w:r>
                  <w:r w:rsidRPr="00E05198">
                    <w:rPr>
                      <w:rFonts w:cs="Calibri"/>
                      <w:b/>
                      <w:sz w:val="24"/>
                      <w:szCs w:val="24"/>
                    </w:rPr>
                    <w:tab/>
                    <w:t>Sancerre</w:t>
                  </w:r>
                  <w:r w:rsidRPr="00E05198">
                    <w:rPr>
                      <w:rFonts w:cs="Calibri"/>
                      <w:sz w:val="24"/>
                      <w:szCs w:val="24"/>
                    </w:rPr>
                    <w:t>, Balland</w:t>
                  </w:r>
                  <w:r w:rsidRPr="00E05198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E05198">
                    <w:rPr>
                      <w:rFonts w:cs="Calibri"/>
                      <w:sz w:val="24"/>
                      <w:szCs w:val="24"/>
                    </w:rPr>
                    <w:tab/>
                  </w:r>
                </w:p>
                <w:p w:rsidR="00CA1197" w:rsidRPr="00177F60" w:rsidRDefault="00CA1197" w:rsidP="005C4574">
                  <w:pPr>
                    <w:rPr>
                      <w:b/>
                      <w:sz w:val="22"/>
                      <w:szCs w:val="22"/>
                    </w:rPr>
                  </w:pPr>
                  <w:r w:rsidRPr="00E05198">
                    <w:rPr>
                      <w:rFonts w:ascii="Calibri" w:hAnsi="Calibri" w:cs="Calibri"/>
                      <w:b/>
                    </w:rPr>
                    <w:t>4504</w:t>
                  </w:r>
                  <w:r w:rsidRPr="00E05198">
                    <w:rPr>
                      <w:rFonts w:ascii="Calibri" w:hAnsi="Calibri" w:cs="Calibri"/>
                      <w:b/>
                    </w:rPr>
                    <w:tab/>
                    <w:t>Greco di Tufo</w:t>
                  </w:r>
                  <w:r w:rsidRPr="00E05198">
                    <w:rPr>
                      <w:rFonts w:ascii="Calibri" w:hAnsi="Calibri" w:cs="Calibri"/>
                    </w:rPr>
                    <w:t>, Feudi di San Gregorio</w:t>
                  </w:r>
                  <w:r w:rsidRPr="00E05198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</w:r>
                  <w:r w:rsidRPr="00177F60">
                    <w:rPr>
                      <w:b/>
                      <w:sz w:val="22"/>
                      <w:szCs w:val="22"/>
                    </w:rPr>
                    <w:tab/>
                  </w:r>
                  <w:r w:rsidRPr="00177F60">
                    <w:rPr>
                      <w:b/>
                      <w:sz w:val="22"/>
                      <w:szCs w:val="22"/>
                    </w:rPr>
                    <w:tab/>
                  </w:r>
                  <w:r w:rsidRPr="00177F60">
                    <w:rPr>
                      <w:b/>
                      <w:sz w:val="22"/>
                      <w:szCs w:val="22"/>
                    </w:rPr>
                    <w:tab/>
                  </w:r>
                  <w:r w:rsidRPr="00177F60">
                    <w:rPr>
                      <w:b/>
                      <w:sz w:val="22"/>
                      <w:szCs w:val="22"/>
                    </w:rPr>
                    <w:tab/>
                  </w:r>
                  <w:r w:rsidRPr="00177F60">
                    <w:rPr>
                      <w:b/>
                      <w:sz w:val="22"/>
                      <w:szCs w:val="22"/>
                    </w:rPr>
                    <w:tab/>
                  </w:r>
                  <w:r w:rsidRPr="00177F60">
                    <w:rPr>
                      <w:b/>
                      <w:sz w:val="22"/>
                      <w:szCs w:val="22"/>
                    </w:rPr>
                    <w:tab/>
                  </w:r>
                  <w:r w:rsidRPr="00177F60">
                    <w:rPr>
                      <w:b/>
                      <w:sz w:val="22"/>
                      <w:szCs w:val="22"/>
                    </w:rPr>
                    <w:tab/>
                  </w:r>
                  <w:r w:rsidRPr="00177F60">
                    <w:rPr>
                      <w:b/>
                      <w:sz w:val="22"/>
                      <w:szCs w:val="22"/>
                    </w:rPr>
                    <w:tab/>
                  </w:r>
                  <w:r w:rsidRPr="00177F60">
                    <w:rPr>
                      <w:b/>
                      <w:sz w:val="22"/>
                      <w:szCs w:val="22"/>
                    </w:rPr>
                    <w:tab/>
                  </w:r>
                  <w:r w:rsidRPr="00177F60">
                    <w:rPr>
                      <w:b/>
                      <w:sz w:val="22"/>
                      <w:szCs w:val="22"/>
                    </w:rPr>
                    <w:tab/>
                  </w:r>
                  <w:r w:rsidRPr="00177F60">
                    <w:rPr>
                      <w:b/>
                      <w:sz w:val="22"/>
                      <w:szCs w:val="22"/>
                    </w:rPr>
                    <w:tab/>
                  </w:r>
                  <w:r w:rsidRPr="00177F60">
                    <w:rPr>
                      <w:b/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</w:p>
    <w:p w:rsidR="00CA1197" w:rsidRDefault="00CA1197" w:rsidP="005C4574">
      <w:pPr>
        <w:pStyle w:val="NoSpacing"/>
        <w:ind w:firstLine="720"/>
      </w:pPr>
    </w:p>
    <w:p w:rsidR="00CA1197" w:rsidRDefault="00CA1197" w:rsidP="005C4574">
      <w:pPr>
        <w:pStyle w:val="NoSpacing"/>
        <w:ind w:firstLine="720"/>
      </w:pPr>
      <w:r>
        <w:rPr>
          <w:noProof/>
        </w:rPr>
        <w:pict>
          <v:shape id="Text Box 20" o:spid="_x0000_s1039" type="#_x0000_t202" style="position:absolute;left:0;text-align:left;margin-left:290.25pt;margin-top:6.95pt;width:47.4pt;height:30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" filled="f" stroked="f" strokeweight=".5pt">
            <v:textbox>
              <w:txbxContent>
                <w:p w:rsidR="00CA1197" w:rsidRDefault="00CA1197" w:rsidP="005C4574">
                  <w:pPr>
                    <w:rPr>
                      <w:sz w:val="36"/>
                      <w:szCs w:val="36"/>
                    </w:rPr>
                  </w:pPr>
                  <w:r w:rsidRPr="00AF7668">
                    <w:rPr>
                      <w:sz w:val="36"/>
                      <w:szCs w:val="36"/>
                    </w:rPr>
                    <w:t>$</w:t>
                  </w:r>
                  <w:r>
                    <w:rPr>
                      <w:sz w:val="36"/>
                      <w:szCs w:val="36"/>
                    </w:rPr>
                    <w:t>45</w:t>
                  </w:r>
                </w:p>
                <w:p w:rsidR="00CA1197" w:rsidRPr="001E6737" w:rsidRDefault="00CA1197" w:rsidP="005C4574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A1197" w:rsidRDefault="00CA1197" w:rsidP="005C4574">
      <w:pPr>
        <w:pStyle w:val="NoSpacing"/>
      </w:pPr>
      <w:r w:rsidRPr="00126064">
        <w:tab/>
      </w:r>
      <w:r w:rsidRPr="00126064">
        <w:tab/>
      </w:r>
    </w:p>
    <w:p w:rsidR="00CA1197" w:rsidRDefault="00CA1197" w:rsidP="005C4574">
      <w:pPr>
        <w:rPr>
          <w:b/>
        </w:rPr>
      </w:pPr>
    </w:p>
    <w:p w:rsidR="00CA1197" w:rsidRDefault="00CA1197" w:rsidP="005C4574">
      <w:pPr>
        <w:rPr>
          <w:b/>
        </w:rPr>
      </w:pPr>
    </w:p>
    <w:p w:rsidR="00CA1197" w:rsidRDefault="00CA1197" w:rsidP="005C4574">
      <w:pPr>
        <w:rPr>
          <w:b/>
        </w:rPr>
      </w:pPr>
      <w:r>
        <w:rPr>
          <w:noProof/>
        </w:rPr>
        <w:pict>
          <v:shape id="Text Box 11" o:spid="_x0000_s1040" type="#_x0000_t202" style="position:absolute;margin-left:-3.45pt;margin-top:7.9pt;width:342.6pt;height:44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" strokeweight="1.5pt">
            <v:textbox>
              <w:txbxContent>
                <w:p w:rsidR="00CA1197" w:rsidRPr="00393422" w:rsidRDefault="00CA1197" w:rsidP="005C4574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393422">
                    <w:rPr>
                      <w:b/>
                      <w:sz w:val="24"/>
                      <w:szCs w:val="24"/>
                    </w:rPr>
                    <w:t>5001</w:t>
                  </w:r>
                  <w:r w:rsidRPr="00393422">
                    <w:rPr>
                      <w:b/>
                      <w:sz w:val="24"/>
                      <w:szCs w:val="24"/>
                    </w:rPr>
                    <w:tab/>
                    <w:t>Pinot Grigio</w:t>
                  </w:r>
                  <w:r w:rsidRPr="00393422">
                    <w:rPr>
                      <w:sz w:val="24"/>
                      <w:szCs w:val="24"/>
                    </w:rPr>
                    <w:t>, Santa Margherita, Alto Adige</w:t>
                  </w:r>
                  <w:r w:rsidRPr="00393422">
                    <w:rPr>
                      <w:sz w:val="24"/>
                      <w:szCs w:val="24"/>
                    </w:rPr>
                    <w:tab/>
                  </w:r>
                </w:p>
                <w:p w:rsidR="00CA1197" w:rsidRPr="00E05198" w:rsidRDefault="00CA1197" w:rsidP="005C4574">
                  <w:pPr>
                    <w:rPr>
                      <w:rFonts w:ascii="Calibri" w:hAnsi="Calibri" w:cs="Calibri"/>
                    </w:rPr>
                  </w:pPr>
                  <w:r w:rsidRPr="00E05198">
                    <w:rPr>
                      <w:rFonts w:ascii="Calibri" w:hAnsi="Calibri" w:cs="Calibri"/>
                      <w:b/>
                    </w:rPr>
                    <w:t>5002</w:t>
                  </w:r>
                  <w:r w:rsidRPr="00E05198">
                    <w:rPr>
                      <w:rFonts w:ascii="Calibri" w:hAnsi="Calibri" w:cs="Calibri"/>
                      <w:b/>
                    </w:rPr>
                    <w:tab/>
                    <w:t>Sauvignon Blanc</w:t>
                  </w:r>
                  <w:r w:rsidRPr="00E05198">
                    <w:rPr>
                      <w:rFonts w:ascii="Calibri" w:hAnsi="Calibri" w:cs="Calibri"/>
                    </w:rPr>
                    <w:t xml:space="preserve">, Cakebread, Napa </w:t>
                  </w:r>
                  <w:r w:rsidRPr="00E05198">
                    <w:rPr>
                      <w:rFonts w:ascii="Calibri" w:hAnsi="Calibri" w:cs="Calibri"/>
                    </w:rPr>
                    <w:tab/>
                  </w:r>
                  <w:r w:rsidRPr="00E05198">
                    <w:rPr>
                      <w:rFonts w:ascii="Calibri" w:hAnsi="Calibri" w:cs="Calibri"/>
                    </w:rPr>
                    <w:tab/>
                  </w:r>
                  <w:r w:rsidRPr="00E05198">
                    <w:rPr>
                      <w:rFonts w:ascii="Calibri" w:hAnsi="Calibri" w:cs="Calibri"/>
                    </w:rPr>
                    <w:tab/>
                  </w:r>
                  <w:r w:rsidRPr="00E05198">
                    <w:rPr>
                      <w:rFonts w:ascii="Calibri" w:hAnsi="Calibri" w:cs="Calibri"/>
                    </w:rPr>
                    <w:tab/>
                  </w:r>
                  <w:r w:rsidRPr="00E05198">
                    <w:rPr>
                      <w:rFonts w:ascii="Calibri" w:hAnsi="Calibri" w:cs="Calibri"/>
                    </w:rPr>
                    <w:tab/>
                  </w:r>
                  <w:r w:rsidRPr="00E05198">
                    <w:rPr>
                      <w:rFonts w:ascii="Calibri" w:hAnsi="Calibri" w:cs="Calibri"/>
                    </w:rPr>
                    <w:tab/>
                  </w:r>
                  <w:r w:rsidRPr="00E05198">
                    <w:rPr>
                      <w:rFonts w:ascii="Calibri" w:hAnsi="Calibri" w:cs="Calibri"/>
                    </w:rPr>
                    <w:tab/>
                  </w:r>
                  <w:r w:rsidRPr="00E05198">
                    <w:rPr>
                      <w:rFonts w:ascii="Calibri" w:hAnsi="Calibri" w:cs="Calibri"/>
                    </w:rPr>
                    <w:tab/>
                  </w:r>
                  <w:r w:rsidRPr="00E05198">
                    <w:rPr>
                      <w:rFonts w:ascii="Calibri" w:hAnsi="Calibri" w:cs="Calibri"/>
                    </w:rPr>
                    <w:tab/>
                  </w:r>
                  <w:r w:rsidRPr="00E05198">
                    <w:rPr>
                      <w:rFonts w:ascii="Calibri" w:hAnsi="Calibri" w:cs="Calibri"/>
                    </w:rPr>
                    <w:tab/>
                  </w:r>
                  <w:r w:rsidRPr="00E05198">
                    <w:rPr>
                      <w:rFonts w:ascii="Calibri" w:hAnsi="Calibri" w:cs="Calibri"/>
                    </w:rPr>
                    <w:tab/>
                  </w:r>
                </w:p>
              </w:txbxContent>
            </v:textbox>
          </v:shape>
        </w:pict>
      </w:r>
    </w:p>
    <w:p w:rsidR="00CA1197" w:rsidRDefault="00CA1197" w:rsidP="005C4574">
      <w:pPr>
        <w:rPr>
          <w:b/>
        </w:rPr>
      </w:pPr>
      <w:r>
        <w:rPr>
          <w:noProof/>
        </w:rPr>
        <w:pict>
          <v:shape id="Text Box 12" o:spid="_x0000_s1041" type="#_x0000_t202" style="position:absolute;margin-left:290.1pt;margin-top:3.65pt;width:47.4pt;height:27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" filled="f" stroked="f" strokeweight=".5pt">
            <v:textbox>
              <w:txbxContent>
                <w:p w:rsidR="00CA1197" w:rsidRDefault="00CA1197" w:rsidP="005C4574">
                  <w:pPr>
                    <w:rPr>
                      <w:sz w:val="36"/>
                      <w:szCs w:val="36"/>
                    </w:rPr>
                  </w:pPr>
                  <w:r w:rsidRPr="00AF7668">
                    <w:rPr>
                      <w:sz w:val="36"/>
                      <w:szCs w:val="36"/>
                    </w:rPr>
                    <w:t>$</w:t>
                  </w:r>
                  <w:r>
                    <w:rPr>
                      <w:sz w:val="36"/>
                      <w:szCs w:val="36"/>
                    </w:rPr>
                    <w:t>5</w:t>
                  </w:r>
                  <w:r w:rsidRPr="00A776DF">
                    <w:rPr>
                      <w:sz w:val="36"/>
                      <w:szCs w:val="36"/>
                    </w:rPr>
                    <w:t>0</w:t>
                  </w:r>
                </w:p>
                <w:p w:rsidR="00CA1197" w:rsidRPr="001E6737" w:rsidRDefault="00CA1197" w:rsidP="005C4574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A1197" w:rsidRDefault="00CA1197" w:rsidP="005C4574">
      <w:pPr>
        <w:rPr>
          <w:b/>
        </w:rPr>
      </w:pPr>
    </w:p>
    <w:p w:rsidR="00CA1197" w:rsidRDefault="00CA1197" w:rsidP="005C4574">
      <w:pPr>
        <w:rPr>
          <w:b/>
        </w:rPr>
      </w:pPr>
    </w:p>
    <w:p w:rsidR="00CA1197" w:rsidRDefault="00CA1197" w:rsidP="005C4574">
      <w:pPr>
        <w:rPr>
          <w:b/>
        </w:rPr>
      </w:pPr>
      <w:r>
        <w:rPr>
          <w:noProof/>
        </w:rPr>
        <w:pict>
          <v:shape id="Text Box 22" o:spid="_x0000_s1042" type="#_x0000_t202" style="position:absolute;margin-left:-2.65pt;margin-top:6.2pt;width:342.6pt;height:57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" strokeweight="1.5pt">
            <v:textbox>
              <w:txbxContent>
                <w:p w:rsidR="00CA1197" w:rsidRPr="00E05198" w:rsidRDefault="00CA1197" w:rsidP="005C4574">
                  <w:pPr>
                    <w:pStyle w:val="NoSpacing"/>
                    <w:rPr>
                      <w:rFonts w:cs="Calibri"/>
                      <w:sz w:val="24"/>
                      <w:szCs w:val="24"/>
                    </w:rPr>
                  </w:pPr>
                  <w:r w:rsidRPr="00E05198">
                    <w:rPr>
                      <w:rFonts w:cs="Calibri"/>
                      <w:b/>
                      <w:sz w:val="24"/>
                      <w:szCs w:val="24"/>
                    </w:rPr>
                    <w:t>5003</w:t>
                  </w:r>
                  <w:r w:rsidRPr="00E05198">
                    <w:rPr>
                      <w:rFonts w:cs="Calibri"/>
                      <w:b/>
                      <w:sz w:val="24"/>
                      <w:szCs w:val="24"/>
                    </w:rPr>
                    <w:tab/>
                    <w:t>Pouilly-Fuisse</w:t>
                  </w:r>
                  <w:r w:rsidRPr="00E05198">
                    <w:rPr>
                      <w:rFonts w:cs="Calibri"/>
                      <w:sz w:val="24"/>
                      <w:szCs w:val="24"/>
                    </w:rPr>
                    <w:t xml:space="preserve">, Louis Jadot  </w:t>
                  </w:r>
                  <w:r w:rsidRPr="00E05198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E05198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E05198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E05198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E05198">
                    <w:rPr>
                      <w:rFonts w:cs="Calibri"/>
                      <w:sz w:val="28"/>
                      <w:szCs w:val="28"/>
                    </w:rPr>
                    <w:t>$58</w:t>
                  </w:r>
                </w:p>
                <w:p w:rsidR="00CA1197" w:rsidRPr="00E05198" w:rsidRDefault="00CA1197" w:rsidP="005C4574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E05198">
                    <w:rPr>
                      <w:rFonts w:ascii="Calibri" w:hAnsi="Calibri" w:cs="Calibri"/>
                      <w:b/>
                    </w:rPr>
                    <w:t>5004</w:t>
                  </w:r>
                  <w:r w:rsidRPr="00E05198">
                    <w:rPr>
                      <w:rFonts w:ascii="Calibri" w:hAnsi="Calibri" w:cs="Calibri"/>
                      <w:b/>
                    </w:rPr>
                    <w:tab/>
                    <w:t>Gavi di Gavi</w:t>
                  </w:r>
                  <w:r w:rsidRPr="00E05198">
                    <w:rPr>
                      <w:rFonts w:ascii="Calibri" w:hAnsi="Calibri" w:cs="Calibri"/>
                    </w:rPr>
                    <w:t xml:space="preserve">, La Scolca, Black Label, Piedmont </w:t>
                  </w:r>
                  <w:r w:rsidRPr="00E05198">
                    <w:rPr>
                      <w:rFonts w:ascii="Calibri" w:hAnsi="Calibri" w:cs="Calibri"/>
                    </w:rPr>
                    <w:tab/>
                  </w:r>
                  <w:r w:rsidRPr="00E05198">
                    <w:rPr>
                      <w:rFonts w:ascii="Calibri" w:hAnsi="Calibri" w:cs="Calibri"/>
                      <w:sz w:val="28"/>
                      <w:szCs w:val="28"/>
                    </w:rPr>
                    <w:t>$75</w:t>
                  </w:r>
                </w:p>
                <w:p w:rsidR="00CA1197" w:rsidRPr="00E05198" w:rsidRDefault="00CA1197" w:rsidP="005C4574">
                  <w:pPr>
                    <w:pStyle w:val="NoSpacing"/>
                    <w:rPr>
                      <w:rFonts w:cs="Calibri"/>
                      <w:sz w:val="24"/>
                      <w:szCs w:val="24"/>
                    </w:rPr>
                  </w:pPr>
                  <w:r w:rsidRPr="00E05198">
                    <w:rPr>
                      <w:rFonts w:cs="Calibri"/>
                      <w:b/>
                      <w:sz w:val="24"/>
                      <w:szCs w:val="24"/>
                    </w:rPr>
                    <w:t>5005</w:t>
                  </w:r>
                  <w:r w:rsidRPr="00E05198">
                    <w:rPr>
                      <w:rFonts w:cs="Calibri"/>
                      <w:b/>
                      <w:sz w:val="24"/>
                      <w:szCs w:val="24"/>
                    </w:rPr>
                    <w:tab/>
                    <w:t>Chardonnay</w:t>
                  </w:r>
                  <w:r w:rsidRPr="00E05198">
                    <w:rPr>
                      <w:rFonts w:cs="Calibri"/>
                      <w:sz w:val="24"/>
                      <w:szCs w:val="24"/>
                    </w:rPr>
                    <w:t xml:space="preserve">, Cakebread Cellars, Napa </w:t>
                  </w:r>
                  <w:r w:rsidRPr="00E05198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E05198">
                    <w:rPr>
                      <w:rFonts w:cs="Calibri"/>
                      <w:sz w:val="24"/>
                      <w:szCs w:val="24"/>
                    </w:rPr>
                    <w:tab/>
                  </w:r>
                  <w:r w:rsidRPr="00E05198">
                    <w:rPr>
                      <w:rFonts w:cs="Calibri"/>
                      <w:sz w:val="28"/>
                      <w:szCs w:val="28"/>
                    </w:rPr>
                    <w:t>$85</w:t>
                  </w:r>
                </w:p>
                <w:p w:rsidR="00CA1197" w:rsidRDefault="00CA1197" w:rsidP="005C4574"/>
                <w:p w:rsidR="00CA1197" w:rsidRDefault="00CA1197" w:rsidP="005C4574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CA1197" w:rsidRDefault="00CA1197" w:rsidP="00177F60"/>
    <w:p w:rsidR="00CA1197" w:rsidRDefault="00CA1197" w:rsidP="00177F60"/>
    <w:p w:rsidR="00CA1197" w:rsidRDefault="00CA1197" w:rsidP="00177F60"/>
    <w:p w:rsidR="00CA1197" w:rsidRDefault="00CA1197" w:rsidP="00177F60"/>
    <w:p w:rsidR="00CA1197" w:rsidRPr="00393422" w:rsidRDefault="00CA1197" w:rsidP="00177F60">
      <w:pPr>
        <w:rPr>
          <w:b/>
        </w:rPr>
      </w:pPr>
      <w:r w:rsidRPr="00393422">
        <w:rPr>
          <w:b/>
        </w:rPr>
        <w:t>RED WINE</w:t>
      </w:r>
    </w:p>
    <w:p w:rsidR="00CA1197" w:rsidRDefault="00CA1197" w:rsidP="005C4574">
      <w:pPr>
        <w:ind w:firstLine="720"/>
      </w:pPr>
      <w:r>
        <w:rPr>
          <w:noProof/>
        </w:rPr>
        <w:pict>
          <v:shape id="Text Box 17" o:spid="_x0000_s1043" type="#_x0000_t202" style="position:absolute;left:0;text-align:left;margin-left:-2.65pt;margin-top:10.65pt;width:342.6pt;height:122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" strokeweight="1.5pt">
            <v:textbox>
              <w:txbxContent>
                <w:p w:rsidR="00CA1197" w:rsidRDefault="00CA1197" w:rsidP="005C4574">
                  <w:r>
                    <w:rPr>
                      <w:b/>
                    </w:rPr>
                    <w:t>3509</w:t>
                  </w:r>
                  <w:r>
                    <w:rPr>
                      <w:b/>
                    </w:rPr>
                    <w:tab/>
                  </w:r>
                  <w:r w:rsidRPr="00033967">
                    <w:rPr>
                      <w:b/>
                    </w:rPr>
                    <w:t>Burgundy</w:t>
                  </w:r>
                  <w:r w:rsidRPr="008202DF">
                    <w:t>, Beaujolais</w:t>
                  </w:r>
                  <w:r>
                    <w:t xml:space="preserve">-Villages, Louis Jadot </w:t>
                  </w:r>
                </w:p>
                <w:p w:rsidR="00CA1197" w:rsidRDefault="00CA1197" w:rsidP="005C4574">
                  <w:r w:rsidRPr="00033967">
                    <w:rPr>
                      <w:b/>
                    </w:rPr>
                    <w:t>3510</w:t>
                  </w:r>
                  <w:r>
                    <w:tab/>
                  </w:r>
                  <w:r w:rsidRPr="0005089F">
                    <w:rPr>
                      <w:b/>
                    </w:rPr>
                    <w:t>Shiraz</w:t>
                  </w:r>
                  <w:r>
                    <w:t>, Grant Burge, Australia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A1197" w:rsidRDefault="00CA1197" w:rsidP="005C4574">
                  <w:r w:rsidRPr="00033967">
                    <w:rPr>
                      <w:b/>
                    </w:rPr>
                    <w:t>3511</w:t>
                  </w:r>
                  <w:r>
                    <w:tab/>
                  </w:r>
                  <w:r w:rsidRPr="0005089F">
                    <w:rPr>
                      <w:b/>
                    </w:rPr>
                    <w:t>Zinfandel</w:t>
                  </w:r>
                  <w:r>
                    <w:t>, Ravenswood, California</w:t>
                  </w:r>
                  <w:r>
                    <w:tab/>
                  </w:r>
                  <w:r>
                    <w:tab/>
                  </w:r>
                </w:p>
                <w:p w:rsidR="00CA1197" w:rsidRDefault="00CA1197" w:rsidP="005C4574">
                  <w:r w:rsidRPr="00033967">
                    <w:rPr>
                      <w:b/>
                    </w:rPr>
                    <w:t>3512</w:t>
                  </w:r>
                  <w:r>
                    <w:tab/>
                  </w:r>
                  <w:r w:rsidRPr="0005089F">
                    <w:rPr>
                      <w:b/>
                    </w:rPr>
                    <w:t>Pinot Noir</w:t>
                  </w:r>
                  <w:r w:rsidRPr="003A5A8D">
                    <w:t xml:space="preserve">, Hob Nob, France </w:t>
                  </w:r>
                </w:p>
                <w:p w:rsidR="00CA1197" w:rsidRPr="0005089F" w:rsidRDefault="00CA1197" w:rsidP="005C4574">
                  <w:r>
                    <w:rPr>
                      <w:b/>
                    </w:rPr>
                    <w:t>3513</w:t>
                  </w:r>
                  <w:r>
                    <w:rPr>
                      <w:b/>
                    </w:rPr>
                    <w:tab/>
                  </w:r>
                  <w:r w:rsidRPr="0005089F">
                    <w:rPr>
                      <w:b/>
                    </w:rPr>
                    <w:t>Cabernet Sauvignon</w:t>
                  </w:r>
                  <w:r w:rsidRPr="00126064">
                    <w:t xml:space="preserve">, </w:t>
                  </w:r>
                  <w:r w:rsidRPr="0005089F">
                    <w:rPr>
                      <w:sz w:val="18"/>
                      <w:szCs w:val="18"/>
                    </w:rPr>
                    <w:t>Kendall-Jackson “Vintners Reserve,”</w:t>
                  </w:r>
                  <w:r w:rsidRPr="0005089F">
                    <w:rPr>
                      <w:sz w:val="18"/>
                      <w:szCs w:val="18"/>
                    </w:rPr>
                    <w:tab/>
                  </w:r>
                </w:p>
                <w:p w:rsidR="00CA1197" w:rsidRDefault="00CA1197" w:rsidP="005C4574">
                  <w:r>
                    <w:rPr>
                      <w:b/>
                    </w:rPr>
                    <w:t>3514</w:t>
                  </w:r>
                  <w:r>
                    <w:rPr>
                      <w:b/>
                    </w:rPr>
                    <w:tab/>
                  </w:r>
                  <w:r w:rsidRPr="0005089F">
                    <w:rPr>
                      <w:b/>
                    </w:rPr>
                    <w:t>Chianti Classico</w:t>
                  </w:r>
                  <w:r w:rsidRPr="00126064">
                    <w:t>, Carpineto</w:t>
                  </w:r>
                  <w:r>
                    <w:tab/>
                  </w:r>
                  <w:r>
                    <w:tab/>
                  </w:r>
                </w:p>
                <w:p w:rsidR="00CA1197" w:rsidRDefault="00CA1197" w:rsidP="005C4574">
                  <w:r w:rsidRPr="00033967">
                    <w:rPr>
                      <w:b/>
                    </w:rPr>
                    <w:t>3515</w:t>
                  </w:r>
                  <w:r>
                    <w:tab/>
                  </w:r>
                  <w:r w:rsidRPr="0005089F">
                    <w:rPr>
                      <w:b/>
                    </w:rPr>
                    <w:t>Malbec</w:t>
                  </w:r>
                  <w:r>
                    <w:rPr>
                      <w:b/>
                    </w:rPr>
                    <w:t xml:space="preserve"> </w:t>
                  </w:r>
                  <w:r>
                    <w:t>, Broquel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A1197" w:rsidRDefault="00CA1197" w:rsidP="005C4574">
                  <w:r w:rsidRPr="00033967">
                    <w:rPr>
                      <w:b/>
                    </w:rPr>
                    <w:t>3516</w:t>
                  </w:r>
                  <w:r>
                    <w:tab/>
                  </w:r>
                  <w:r w:rsidRPr="0005089F">
                    <w:rPr>
                      <w:b/>
                    </w:rPr>
                    <w:t>Rioja</w:t>
                  </w:r>
                  <w:r w:rsidRPr="00126064">
                    <w:t>, Martin Codax, Rias Baixas -</w:t>
                  </w:r>
                  <w:r>
                    <w:t>Spa</w:t>
                  </w:r>
                  <w:r w:rsidRPr="00B10A14">
                    <w:t xml:space="preserve">in </w:t>
                  </w:r>
                  <w:r>
                    <w:tab/>
                  </w:r>
                </w:p>
              </w:txbxContent>
            </v:textbox>
          </v:shape>
        </w:pict>
      </w:r>
    </w:p>
    <w:p w:rsidR="00CA1197" w:rsidRDefault="00CA1197" w:rsidP="005C4574">
      <w:pPr>
        <w:ind w:firstLine="720"/>
      </w:pPr>
    </w:p>
    <w:p w:rsidR="00CA1197" w:rsidRDefault="00CA1197" w:rsidP="005C4574">
      <w:pPr>
        <w:ind w:firstLine="720"/>
      </w:pPr>
    </w:p>
    <w:p w:rsidR="00CA1197" w:rsidRDefault="00CA1197" w:rsidP="005C4574">
      <w:pPr>
        <w:ind w:firstLine="720"/>
      </w:pPr>
      <w:r>
        <w:rPr>
          <w:noProof/>
        </w:rPr>
        <w:pict>
          <v:shape id="Text Box 19" o:spid="_x0000_s1044" type="#_x0000_t202" style="position:absolute;left:0;text-align:left;margin-left:291.85pt;margin-top:11.1pt;width:47.4pt;height:33.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" filled="f" stroked="f" strokeweight=".5pt">
            <v:textbox>
              <w:txbxContent>
                <w:p w:rsidR="00CA1197" w:rsidRPr="00802469" w:rsidRDefault="00CA1197" w:rsidP="005C4574">
                  <w:pPr>
                    <w:rPr>
                      <w:sz w:val="40"/>
                      <w:szCs w:val="40"/>
                    </w:rPr>
                  </w:pPr>
                  <w:r w:rsidRPr="00802469">
                    <w:rPr>
                      <w:sz w:val="40"/>
                      <w:szCs w:val="40"/>
                    </w:rPr>
                    <w:t>$35</w:t>
                  </w:r>
                  <w:r>
                    <w:rPr>
                      <w:sz w:val="40"/>
                      <w:szCs w:val="40"/>
                    </w:rPr>
                    <w:t>..</w:t>
                  </w:r>
                  <w:r w:rsidRPr="00802469">
                    <w:rPr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>
        <w:tab/>
      </w:r>
    </w:p>
    <w:p w:rsidR="00CA1197" w:rsidRDefault="00CA1197" w:rsidP="005C4574"/>
    <w:p w:rsidR="00CA1197" w:rsidRDefault="00CA1197" w:rsidP="005C4574"/>
    <w:p w:rsidR="00CA1197" w:rsidRDefault="00CA1197" w:rsidP="005C4574"/>
    <w:p w:rsidR="00CA1197" w:rsidRPr="001101E0" w:rsidRDefault="00CA1197" w:rsidP="005C4574"/>
    <w:p w:rsidR="00CA1197" w:rsidRDefault="00CA1197" w:rsidP="005C4574">
      <w:pPr>
        <w:ind w:firstLine="720"/>
      </w:pPr>
    </w:p>
    <w:p w:rsidR="00CA1197" w:rsidRDefault="00CA1197" w:rsidP="005C4574">
      <w:pPr>
        <w:ind w:firstLine="720"/>
      </w:pPr>
    </w:p>
    <w:p w:rsidR="00CA1197" w:rsidRDefault="00CA1197" w:rsidP="005C4574">
      <w:pPr>
        <w:ind w:firstLine="720"/>
      </w:pPr>
      <w:r>
        <w:rPr>
          <w:noProof/>
        </w:rPr>
        <w:pict>
          <v:shape id="Text Box 24" o:spid="_x0000_s1045" type="#_x0000_t202" style="position:absolute;left:0;text-align:left;margin-left:-2.65pt;margin-top:11.35pt;width:342.6pt;height:74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" strokeweight="1.5pt">
            <v:textbox>
              <w:txbxContent>
                <w:p w:rsidR="00CA1197" w:rsidRDefault="00CA1197" w:rsidP="005C4574">
                  <w:pPr>
                    <w:rPr>
                      <w:b/>
                    </w:rPr>
                  </w:pPr>
                  <w:r w:rsidRPr="001F2C65">
                    <w:rPr>
                      <w:b/>
                    </w:rPr>
                    <w:t>45</w:t>
                  </w:r>
                  <w:r>
                    <w:rPr>
                      <w:b/>
                    </w:rPr>
                    <w:t>05</w:t>
                  </w:r>
                  <w:r w:rsidRPr="001F2C65">
                    <w:rPr>
                      <w:b/>
                    </w:rPr>
                    <w:tab/>
                    <w:t>Merlot</w:t>
                  </w:r>
                  <w:r w:rsidRPr="00126064">
                    <w:t>, Reserve, Blackstone</w:t>
                  </w:r>
                  <w:r>
                    <w:t xml:space="preserve"> -Sonoma </w:t>
                  </w:r>
                </w:p>
                <w:p w:rsidR="00CA1197" w:rsidRDefault="00CA1197" w:rsidP="005C4574">
                  <w:r w:rsidRPr="001F2C65">
                    <w:rPr>
                      <w:b/>
                    </w:rPr>
                    <w:t>45</w:t>
                  </w:r>
                  <w:r>
                    <w:rPr>
                      <w:b/>
                    </w:rPr>
                    <w:t>06</w:t>
                  </w:r>
                  <w:r w:rsidRPr="001F2C65">
                    <w:rPr>
                      <w:b/>
                    </w:rPr>
                    <w:tab/>
                    <w:t>Nero d’Avola</w:t>
                  </w:r>
                  <w:r w:rsidRPr="00AA2ACB">
                    <w:t>, Di Giovanna Poggionotte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</w:t>
                  </w:r>
                  <w:r w:rsidRPr="001F2C65">
                    <w:rPr>
                      <w:b/>
                    </w:rPr>
                    <w:t>45</w:t>
                  </w:r>
                  <w:r>
                    <w:rPr>
                      <w:b/>
                    </w:rPr>
                    <w:t>07</w:t>
                  </w:r>
                  <w:r w:rsidRPr="001F2C65">
                    <w:rPr>
                      <w:b/>
                    </w:rPr>
                    <w:tab/>
                    <w:t>Rosso di Montalcino</w:t>
                  </w:r>
                  <w:r w:rsidRPr="00126064">
                    <w:t xml:space="preserve">, Castello Banfi  </w:t>
                  </w:r>
                  <w:r>
                    <w:tab/>
                  </w:r>
                  <w:r>
                    <w:tab/>
                  </w:r>
                </w:p>
                <w:p w:rsidR="00CA1197" w:rsidRDefault="00CA1197" w:rsidP="005C4574">
                  <w:r w:rsidRPr="001F2C65">
                    <w:rPr>
                      <w:b/>
                    </w:rPr>
                    <w:t>45</w:t>
                  </w:r>
                  <w:r>
                    <w:rPr>
                      <w:b/>
                    </w:rPr>
                    <w:t>08</w:t>
                  </w:r>
                  <w:r w:rsidRPr="001F2C65">
                    <w:rPr>
                      <w:b/>
                    </w:rPr>
                    <w:tab/>
                    <w:t>Cabernet Sauvignon</w:t>
                  </w:r>
                  <w:r>
                    <w:t xml:space="preserve">, Robert Mondavi, Napa </w:t>
                  </w:r>
                  <w:r>
                    <w:tab/>
                  </w:r>
                </w:p>
              </w:txbxContent>
            </v:textbox>
          </v:shape>
        </w:pict>
      </w:r>
      <w:r w:rsidRPr="00126064">
        <w:tab/>
      </w:r>
      <w:r w:rsidRPr="00126064">
        <w:tab/>
      </w:r>
      <w:r w:rsidRPr="00126064">
        <w:tab/>
      </w:r>
    </w:p>
    <w:p w:rsidR="00CA1197" w:rsidRDefault="00CA1197" w:rsidP="005C4574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</w:p>
    <w:p w:rsidR="00CA1197" w:rsidRDefault="00CA1197" w:rsidP="005C4574">
      <w:pPr>
        <w:ind w:firstLine="720"/>
      </w:pPr>
      <w:r>
        <w:rPr>
          <w:noProof/>
        </w:rPr>
        <w:pict>
          <v:shape id="Text Box 26" o:spid="_x0000_s1046" type="#_x0000_t202" style="position:absolute;left:0;text-align:left;margin-left:289.55pt;margin-top:8.95pt;width:47.4pt;height:30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" filled="f" stroked="f" strokeweight=".5pt">
            <v:textbox>
              <w:txbxContent>
                <w:p w:rsidR="00CA1197" w:rsidRDefault="00CA1197" w:rsidP="005C4574">
                  <w:pPr>
                    <w:rPr>
                      <w:sz w:val="36"/>
                      <w:szCs w:val="36"/>
                    </w:rPr>
                  </w:pPr>
                  <w:r w:rsidRPr="00AF7668">
                    <w:rPr>
                      <w:sz w:val="36"/>
                      <w:szCs w:val="36"/>
                    </w:rPr>
                    <w:t>$</w:t>
                  </w:r>
                  <w:r>
                    <w:rPr>
                      <w:sz w:val="36"/>
                      <w:szCs w:val="36"/>
                    </w:rPr>
                    <w:t>45</w:t>
                  </w:r>
                </w:p>
                <w:p w:rsidR="00CA1197" w:rsidRPr="001E6737" w:rsidRDefault="00CA1197" w:rsidP="005C4574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A1197" w:rsidRDefault="00CA1197" w:rsidP="005C4574">
      <w:pPr>
        <w:ind w:firstLine="720"/>
      </w:pPr>
    </w:p>
    <w:p w:rsidR="00CA1197" w:rsidRDefault="00CA1197" w:rsidP="005C4574">
      <w:pPr>
        <w:ind w:firstLine="720"/>
      </w:pPr>
    </w:p>
    <w:p w:rsidR="00CA1197" w:rsidRDefault="00CA1197" w:rsidP="005C4574">
      <w:pPr>
        <w:ind w:firstLine="720"/>
      </w:pPr>
    </w:p>
    <w:p w:rsidR="00CA1197" w:rsidRDefault="00CA1197" w:rsidP="005C4574">
      <w:pPr>
        <w:ind w:firstLine="720"/>
      </w:pPr>
    </w:p>
    <w:p w:rsidR="00CA1197" w:rsidRDefault="00CA1197" w:rsidP="005C4574">
      <w:pPr>
        <w:ind w:firstLine="720"/>
      </w:pPr>
      <w:r>
        <w:rPr>
          <w:noProof/>
        </w:rPr>
        <w:pict>
          <v:shape id="Text Box 30" o:spid="_x0000_s1047" type="#_x0000_t202" style="position:absolute;left:0;text-align:left;margin-left:-2.65pt;margin-top:2.7pt;width:342.6pt;height:65.9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" strokeweight="1.5pt">
            <v:textbox>
              <w:txbxContent>
                <w:p w:rsidR="00CA1197" w:rsidRDefault="00CA1197" w:rsidP="005C4574">
                  <w:pPr>
                    <w:jc w:val="both"/>
                  </w:pPr>
                  <w:r w:rsidRPr="000B6C99">
                    <w:rPr>
                      <w:b/>
                    </w:rPr>
                    <w:t>5501</w:t>
                  </w:r>
                  <w:r>
                    <w:tab/>
                  </w:r>
                  <w:r w:rsidRPr="000B6C99">
                    <w:rPr>
                      <w:b/>
                    </w:rPr>
                    <w:t>Gattinara</w:t>
                  </w:r>
                  <w:r>
                    <w:t>, Travaglini - Piemont</w:t>
                  </w:r>
                </w:p>
                <w:p w:rsidR="00CA1197" w:rsidRDefault="00CA1197" w:rsidP="005C4574">
                  <w:pPr>
                    <w:jc w:val="both"/>
                  </w:pPr>
                  <w:r w:rsidRPr="000B6C99">
                    <w:rPr>
                      <w:b/>
                    </w:rPr>
                    <w:t>5502</w:t>
                  </w:r>
                  <w:r>
                    <w:tab/>
                  </w:r>
                  <w:r w:rsidRPr="000B6C99">
                    <w:rPr>
                      <w:b/>
                    </w:rPr>
                    <w:t>Barbera</w:t>
                  </w:r>
                  <w:r>
                    <w:t xml:space="preserve"> d’Alba Onati -Parusso</w:t>
                  </w:r>
                </w:p>
                <w:p w:rsidR="00CA1197" w:rsidRDefault="00CA1197" w:rsidP="005C4574">
                  <w:pPr>
                    <w:jc w:val="both"/>
                  </w:pPr>
                  <w:r w:rsidRPr="000B6C99">
                    <w:rPr>
                      <w:b/>
                    </w:rPr>
                    <w:t>5503</w:t>
                  </w:r>
                  <w:r>
                    <w:tab/>
                  </w:r>
                  <w:r>
                    <w:rPr>
                      <w:b/>
                    </w:rPr>
                    <w:t xml:space="preserve">Burgundy </w:t>
                  </w:r>
                  <w:r w:rsidRPr="001B17FA">
                    <w:t>Geverey –Champertin, Taupneout</w:t>
                  </w:r>
                  <w:r>
                    <w:t xml:space="preserve"> </w:t>
                  </w:r>
                </w:p>
                <w:p w:rsidR="00CA1197" w:rsidRDefault="00CA1197" w:rsidP="005C4574">
                  <w:pPr>
                    <w:jc w:val="both"/>
                  </w:pPr>
                  <w:r w:rsidRPr="000B6C99">
                    <w:rPr>
                      <w:b/>
                    </w:rPr>
                    <w:t>5504</w:t>
                  </w:r>
                  <w:r>
                    <w:tab/>
                  </w:r>
                  <w:r w:rsidRPr="000369FD">
                    <w:rPr>
                      <w:b/>
                    </w:rPr>
                    <w:t>Bordeux</w:t>
                  </w:r>
                  <w:r>
                    <w:t xml:space="preserve"> Chateau Paloumey, Haut Medoc </w:t>
                  </w:r>
                </w:p>
              </w:txbxContent>
            </v:textbox>
          </v:shape>
        </w:pict>
      </w:r>
    </w:p>
    <w:p w:rsidR="00CA1197" w:rsidRDefault="00CA1197" w:rsidP="005C4574">
      <w:pPr>
        <w:ind w:firstLine="720"/>
      </w:pPr>
      <w:r>
        <w:rPr>
          <w:noProof/>
        </w:rPr>
        <w:pict>
          <v:shape id="Text Box 31" o:spid="_x0000_s1048" type="#_x0000_t202" style="position:absolute;left:0;text-align:left;margin-left:287.6pt;margin-top:11.85pt;width:47.4pt;height:30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" filled="f" stroked="f" strokeweight=".5pt">
            <v:textbox>
              <w:txbxContent>
                <w:p w:rsidR="00CA1197" w:rsidRDefault="00CA1197" w:rsidP="005C4574">
                  <w:pPr>
                    <w:rPr>
                      <w:sz w:val="36"/>
                      <w:szCs w:val="36"/>
                    </w:rPr>
                  </w:pPr>
                  <w:r w:rsidRPr="00AF7668">
                    <w:rPr>
                      <w:sz w:val="36"/>
                      <w:szCs w:val="36"/>
                    </w:rPr>
                    <w:t>$</w:t>
                  </w:r>
                  <w:r>
                    <w:rPr>
                      <w:sz w:val="36"/>
                      <w:szCs w:val="36"/>
                    </w:rPr>
                    <w:t>55</w:t>
                  </w:r>
                </w:p>
                <w:p w:rsidR="00CA1197" w:rsidRPr="001E6737" w:rsidRDefault="00CA1197" w:rsidP="005C4574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A1197" w:rsidRDefault="00CA1197" w:rsidP="005C4574">
      <w:pPr>
        <w:ind w:firstLine="720"/>
      </w:pPr>
    </w:p>
    <w:p w:rsidR="00CA1197" w:rsidRPr="00126064" w:rsidRDefault="00CA1197" w:rsidP="005C4574">
      <w:pPr>
        <w:ind w:firstLine="720"/>
        <w:rPr>
          <w:b/>
        </w:rPr>
      </w:pPr>
      <w:r w:rsidRPr="00126064">
        <w:tab/>
      </w:r>
      <w:r w:rsidRPr="00126064">
        <w:tab/>
      </w:r>
      <w:r w:rsidRPr="00126064">
        <w:tab/>
      </w:r>
      <w:r w:rsidRPr="00126064">
        <w:tab/>
      </w:r>
      <w:r w:rsidRPr="00126064">
        <w:tab/>
      </w:r>
    </w:p>
    <w:p w:rsidR="00CA1197" w:rsidRDefault="00CA1197" w:rsidP="005C4574">
      <w:pPr>
        <w:rPr>
          <w:b/>
        </w:rPr>
      </w:pPr>
    </w:p>
    <w:p w:rsidR="00CA1197" w:rsidRDefault="00CA1197" w:rsidP="005C4574">
      <w:pPr>
        <w:rPr>
          <w:b/>
        </w:rPr>
      </w:pPr>
    </w:p>
    <w:p w:rsidR="00CA1197" w:rsidRPr="001101E0" w:rsidRDefault="00CA1197" w:rsidP="005C4574">
      <w:pPr>
        <w:rPr>
          <w:b/>
        </w:rPr>
      </w:pPr>
      <w:r>
        <w:rPr>
          <w:noProof/>
        </w:rPr>
        <w:pict>
          <v:shape id="Text Box 27" o:spid="_x0000_s1049" type="#_x0000_t202" style="position:absolute;margin-left:-3.05pt;margin-top:.9pt;width:342.6pt;height:56.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" strokeweight="1.5pt">
            <v:textbox>
              <w:txbxContent>
                <w:p w:rsidR="00CA1197" w:rsidRDefault="00CA1197" w:rsidP="005C4574">
                  <w:pPr>
                    <w:rPr>
                      <w:sz w:val="18"/>
                      <w:szCs w:val="18"/>
                    </w:rPr>
                  </w:pPr>
                  <w:r w:rsidRPr="00661137">
                    <w:rPr>
                      <w:b/>
                    </w:rPr>
                    <w:t>6502</w:t>
                  </w:r>
                  <w:r>
                    <w:tab/>
                  </w:r>
                  <w:r w:rsidRPr="000369FD">
                    <w:rPr>
                      <w:b/>
                    </w:rPr>
                    <w:t>Cabernet Sauvignon</w:t>
                  </w:r>
                  <w:r w:rsidRPr="00126064">
                    <w:t>,</w:t>
                  </w:r>
                  <w:r w:rsidRPr="00033967">
                    <w:rPr>
                      <w:sz w:val="18"/>
                      <w:szCs w:val="18"/>
                    </w:rPr>
                    <w:t xml:space="preserve"> Kenwood, “Jack London,” Sonoma </w:t>
                  </w:r>
                  <w:r>
                    <w:rPr>
                      <w:sz w:val="18"/>
                      <w:szCs w:val="18"/>
                    </w:rPr>
                    <w:t>–</w:t>
                  </w:r>
                </w:p>
                <w:p w:rsidR="00CA1197" w:rsidRPr="006E716D" w:rsidRDefault="00CA1197" w:rsidP="005C4574">
                  <w:r w:rsidRPr="00661137">
                    <w:rPr>
                      <w:b/>
                    </w:rPr>
                    <w:t>6503</w:t>
                  </w:r>
                  <w:r>
                    <w:tab/>
                  </w:r>
                  <w:r>
                    <w:rPr>
                      <w:b/>
                    </w:rPr>
                    <w:t>Toscana</w:t>
                  </w:r>
                  <w:r>
                    <w:t xml:space="preserve">, </w:t>
                  </w:r>
                  <w:r w:rsidRPr="000369FD">
                    <w:rPr>
                      <w:b/>
                    </w:rPr>
                    <w:t>Luciente</w:t>
                  </w:r>
                  <w:r>
                    <w:t>, Luce della Vite, Montalcino</w:t>
                  </w:r>
                </w:p>
                <w:p w:rsidR="00CA1197" w:rsidRPr="003C301C" w:rsidRDefault="00CA1197" w:rsidP="005C4574">
                  <w:r w:rsidRPr="00661137">
                    <w:rPr>
                      <w:b/>
                    </w:rPr>
                    <w:t>6504</w:t>
                  </w:r>
                  <w:r>
                    <w:tab/>
                  </w:r>
                  <w:r w:rsidRPr="000369FD">
                    <w:rPr>
                      <w:b/>
                    </w:rPr>
                    <w:t>Valpolcella</w:t>
                  </w:r>
                  <w:r w:rsidRPr="003C301C">
                    <w:t>, Bertani Secco Valpolcella Ripasso</w:t>
                  </w:r>
                </w:p>
                <w:p w:rsidR="00CA1197" w:rsidRDefault="00CA1197" w:rsidP="005C4574">
                  <w:pPr>
                    <w:ind w:firstLine="720"/>
                  </w:pPr>
                </w:p>
              </w:txbxContent>
            </v:textbox>
          </v:shape>
        </w:pict>
      </w:r>
    </w:p>
    <w:p w:rsidR="00CA1197" w:rsidRDefault="00CA1197" w:rsidP="005C4574">
      <w:r>
        <w:rPr>
          <w:noProof/>
        </w:rPr>
        <w:pict>
          <v:shape id="Text Box 288" o:spid="_x0000_s1050" type="#_x0000_t202" style="position:absolute;margin-left:289.8pt;margin-top:5.95pt;width:49.2pt;height:30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" filled="f" stroked="f" strokeweight=".5pt">
            <v:textbox>
              <w:txbxContent>
                <w:p w:rsidR="00CA1197" w:rsidRDefault="00CA1197" w:rsidP="005C457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AF7668">
                    <w:rPr>
                      <w:sz w:val="36"/>
                      <w:szCs w:val="36"/>
                    </w:rPr>
                    <w:t>$</w:t>
                  </w:r>
                  <w:r>
                    <w:rPr>
                      <w:sz w:val="36"/>
                      <w:szCs w:val="36"/>
                    </w:rPr>
                    <w:t>65</w:t>
                  </w:r>
                </w:p>
                <w:p w:rsidR="00CA1197" w:rsidRPr="001E6737" w:rsidRDefault="00CA1197" w:rsidP="005C4574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A1197" w:rsidRDefault="00CA1197" w:rsidP="005C4574"/>
    <w:p w:rsidR="00CA1197" w:rsidRDefault="00CA1197" w:rsidP="005C4574"/>
    <w:p w:rsidR="00CA1197" w:rsidRDefault="00CA1197" w:rsidP="005C4574"/>
    <w:p w:rsidR="00CA1197" w:rsidRDefault="00CA1197" w:rsidP="005C4574">
      <w:r>
        <w:rPr>
          <w:noProof/>
        </w:rPr>
        <w:pict>
          <v:shape id="Text Box 13" o:spid="_x0000_s1051" type="#_x0000_t202" style="position:absolute;margin-left:-2.25pt;margin-top:3.85pt;width:342.6pt;height:79.3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" strokeweight="1.5pt">
            <v:textbox>
              <w:txbxContent>
                <w:p w:rsidR="00CA1197" w:rsidRDefault="00CA1197" w:rsidP="005C4574">
                  <w:pPr>
                    <w:rPr>
                      <w:b/>
                    </w:rPr>
                  </w:pPr>
                </w:p>
                <w:p w:rsidR="00CA1197" w:rsidRPr="003145AC" w:rsidRDefault="00CA1197" w:rsidP="005C4574">
                  <w:r w:rsidRPr="00B10A14">
                    <w:rPr>
                      <w:b/>
                    </w:rPr>
                    <w:t>8001</w:t>
                  </w:r>
                  <w:r>
                    <w:tab/>
                  </w:r>
                  <w:r w:rsidRPr="00B10A14">
                    <w:rPr>
                      <w:b/>
                    </w:rPr>
                    <w:t>Cabernet Sauvignon</w:t>
                  </w:r>
                  <w:r w:rsidRPr="003145AC">
                    <w:t xml:space="preserve">, Reserve, Rodney Strong, Sonoma </w:t>
                  </w:r>
                </w:p>
                <w:p w:rsidR="00CA1197" w:rsidRPr="003145AC" w:rsidRDefault="00CA1197" w:rsidP="005C4574">
                  <w:r w:rsidRPr="00B10A14">
                    <w:rPr>
                      <w:b/>
                    </w:rPr>
                    <w:t>8002</w:t>
                  </w:r>
                  <w:r w:rsidRPr="003145AC">
                    <w:tab/>
                  </w:r>
                  <w:r w:rsidRPr="00B10A14">
                    <w:rPr>
                      <w:b/>
                    </w:rPr>
                    <w:t>Cabernet Sauvignon</w:t>
                  </w:r>
                  <w:r w:rsidRPr="003145AC">
                    <w:t xml:space="preserve">, Silverado, Napa  </w:t>
                  </w:r>
                  <w:r w:rsidRPr="003145AC">
                    <w:tab/>
                  </w:r>
                  <w:r w:rsidRPr="003145AC">
                    <w:tab/>
                  </w:r>
                  <w:r w:rsidRPr="003145AC">
                    <w:tab/>
                  </w:r>
                </w:p>
                <w:p w:rsidR="00CA1197" w:rsidRDefault="00CA1197" w:rsidP="005C4574">
                  <w:r w:rsidRPr="00B10A14">
                    <w:rPr>
                      <w:b/>
                    </w:rPr>
                    <w:t>8003</w:t>
                  </w:r>
                  <w:r w:rsidRPr="003145AC">
                    <w:tab/>
                  </w:r>
                  <w:r w:rsidRPr="00B10A14">
                    <w:rPr>
                      <w:b/>
                    </w:rPr>
                    <w:t>Amarone</w:t>
                  </w:r>
                  <w:r w:rsidRPr="003145AC">
                    <w:t xml:space="preserve">, Luigi Righetti </w:t>
                  </w:r>
                </w:p>
                <w:p w:rsidR="00CA1197" w:rsidRPr="005C4574" w:rsidRDefault="00CA1197" w:rsidP="005C4574">
                  <w:pPr>
                    <w:rPr>
                      <w:sz w:val="22"/>
                      <w:szCs w:val="22"/>
                    </w:rPr>
                  </w:pPr>
                  <w:r w:rsidRPr="00B10A14">
                    <w:rPr>
                      <w:b/>
                    </w:rPr>
                    <w:t>8004</w:t>
                  </w:r>
                  <w:r w:rsidRPr="003145AC">
                    <w:tab/>
                  </w:r>
                  <w:r w:rsidRPr="00B10A14">
                    <w:rPr>
                      <w:b/>
                    </w:rPr>
                    <w:t>Anglianico</w:t>
                  </w:r>
                  <w:r>
                    <w:t xml:space="preserve">, </w:t>
                  </w:r>
                  <w:r w:rsidRPr="005C4574">
                    <w:rPr>
                      <w:sz w:val="22"/>
                      <w:szCs w:val="22"/>
                    </w:rPr>
                    <w:t>Tormaresca, “Bocca de Lupo”, Castel del Monte</w:t>
                  </w:r>
                </w:p>
                <w:p w:rsidR="00CA1197" w:rsidRPr="003145AC" w:rsidRDefault="00CA1197" w:rsidP="005C4574">
                  <w:r w:rsidRPr="003145AC">
                    <w:rPr>
                      <w:b/>
                    </w:rPr>
                    <w:tab/>
                  </w:r>
                </w:p>
              </w:txbxContent>
            </v:textbox>
          </v:shape>
        </w:pict>
      </w:r>
    </w:p>
    <w:p w:rsidR="00CA1197" w:rsidRDefault="00CA1197" w:rsidP="005C4574"/>
    <w:p w:rsidR="00CA1197" w:rsidRDefault="00CA1197" w:rsidP="005C4574"/>
    <w:p w:rsidR="00CA1197" w:rsidRDefault="00CA1197" w:rsidP="005C4574">
      <w:r>
        <w:rPr>
          <w:noProof/>
        </w:rPr>
        <w:pict>
          <v:shape id="Text Box 14" o:spid="_x0000_s1052" type="#_x0000_t202" style="position:absolute;margin-left:287.85pt;margin-top:1.2pt;width:47.4pt;height:30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" filled="f" stroked="f" strokeweight=".5pt">
            <v:textbox>
              <w:txbxContent>
                <w:p w:rsidR="00CA1197" w:rsidRDefault="00CA1197" w:rsidP="005C4574">
                  <w:pPr>
                    <w:rPr>
                      <w:sz w:val="36"/>
                      <w:szCs w:val="36"/>
                    </w:rPr>
                  </w:pPr>
                  <w:r w:rsidRPr="00AF7668">
                    <w:rPr>
                      <w:sz w:val="36"/>
                      <w:szCs w:val="36"/>
                    </w:rPr>
                    <w:t>$</w:t>
                  </w:r>
                  <w:r>
                    <w:rPr>
                      <w:sz w:val="36"/>
                      <w:szCs w:val="36"/>
                    </w:rPr>
                    <w:t>80</w:t>
                  </w:r>
                </w:p>
                <w:p w:rsidR="00CA1197" w:rsidRPr="001E6737" w:rsidRDefault="00CA1197" w:rsidP="005C4574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A1197" w:rsidRDefault="00CA1197" w:rsidP="005C4574"/>
    <w:p w:rsidR="00CA1197" w:rsidRDefault="00CA1197" w:rsidP="005C4574"/>
    <w:p w:rsidR="00CA1197" w:rsidRDefault="00CA1197" w:rsidP="005C4574">
      <w:pPr>
        <w:jc w:val="both"/>
        <w:rPr>
          <w:b/>
        </w:rPr>
      </w:pPr>
    </w:p>
    <w:p w:rsidR="00CA1197" w:rsidRDefault="00CA1197" w:rsidP="005C4574">
      <w:pPr>
        <w:jc w:val="both"/>
        <w:rPr>
          <w:b/>
          <w:noProof/>
        </w:rPr>
      </w:pPr>
      <w:r>
        <w:rPr>
          <w:noProof/>
        </w:rPr>
        <w:pict>
          <v:shape id="Text Box 15" o:spid="_x0000_s1053" type="#_x0000_t202" style="position:absolute;left:0;text-align:left;margin-left:-1.8pt;margin-top:3.95pt;width:342.6pt;height:73.2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" strokeweight="1.5pt">
            <v:textbox>
              <w:txbxContent>
                <w:p w:rsidR="00CA1197" w:rsidRDefault="00CA1197" w:rsidP="005C4574">
                  <w:r>
                    <w:rPr>
                      <w:b/>
                    </w:rPr>
                    <w:t>9001</w:t>
                  </w:r>
                  <w:r>
                    <w:rPr>
                      <w:b/>
                    </w:rPr>
                    <w:tab/>
                  </w:r>
                  <w:r w:rsidRPr="00E24F4B">
                    <w:rPr>
                      <w:b/>
                    </w:rPr>
                    <w:t>Barolo</w:t>
                  </w:r>
                  <w:r>
                    <w:t xml:space="preserve">, </w:t>
                  </w:r>
                  <w:r w:rsidRPr="000B44E6">
                    <w:rPr>
                      <w:sz w:val="20"/>
                      <w:szCs w:val="20"/>
                    </w:rPr>
                    <w:t>Parusso</w:t>
                  </w:r>
                  <w:r w:rsidRPr="000B44E6">
                    <w:rPr>
                      <w:sz w:val="20"/>
                      <w:szCs w:val="20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A1197" w:rsidRDefault="00CA1197" w:rsidP="005C4574">
                  <w:r w:rsidRPr="003145AC">
                    <w:rPr>
                      <w:b/>
                    </w:rPr>
                    <w:t>9002</w:t>
                  </w:r>
                  <w:r>
                    <w:rPr>
                      <w:b/>
                    </w:rPr>
                    <w:tab/>
                  </w:r>
                  <w:r w:rsidRPr="00E24F4B">
                    <w:rPr>
                      <w:b/>
                    </w:rPr>
                    <w:t>Chianti Classico</w:t>
                  </w:r>
                  <w:r>
                    <w:t>,</w:t>
                  </w:r>
                </w:p>
                <w:p w:rsidR="00CA1197" w:rsidRDefault="00CA1197" w:rsidP="005C4574">
                  <w:r w:rsidRPr="00126064">
                    <w:t xml:space="preserve"> </w:t>
                  </w:r>
                  <w:r>
                    <w:t xml:space="preserve">           </w:t>
                  </w:r>
                  <w:r w:rsidRPr="003145AC">
                    <w:rPr>
                      <w:sz w:val="18"/>
                      <w:szCs w:val="18"/>
                    </w:rPr>
                    <w:t>Riserva Ducale, Gold Label D.O.C.G., Ruffino</w:t>
                  </w:r>
                  <w:r>
                    <w:t xml:space="preserve"> </w:t>
                  </w:r>
                  <w:r w:rsidRPr="00126064">
                    <w:t xml:space="preserve"> </w:t>
                  </w:r>
                  <w:r>
                    <w:tab/>
                  </w:r>
                </w:p>
                <w:p w:rsidR="00CA1197" w:rsidRPr="001101E0" w:rsidRDefault="00CA1197" w:rsidP="005C4574">
                  <w:pPr>
                    <w:rPr>
                      <w:b/>
                    </w:rPr>
                  </w:pPr>
                  <w:r>
                    <w:rPr>
                      <w:b/>
                    </w:rPr>
                    <w:t>9003</w:t>
                  </w:r>
                  <w:r>
                    <w:rPr>
                      <w:b/>
                    </w:rPr>
                    <w:tab/>
                  </w:r>
                  <w:r w:rsidRPr="003145AC">
                    <w:rPr>
                      <w:b/>
                    </w:rPr>
                    <w:t>Nero d’Avola</w:t>
                  </w:r>
                  <w:r>
                    <w:rPr>
                      <w:b/>
                    </w:rPr>
                    <w:t xml:space="preserve">, </w:t>
                  </w:r>
                  <w:r w:rsidRPr="003145AC">
                    <w:t>Planeta</w:t>
                  </w:r>
                  <w:r>
                    <w:rPr>
                      <w:b/>
                    </w:rPr>
                    <w:t xml:space="preserve">, </w:t>
                  </w:r>
                  <w:r w:rsidRPr="00E24F4B">
                    <w:t>Santa Cecilia</w:t>
                  </w:r>
                  <w:r>
                    <w:t xml:space="preserve">, </w:t>
                  </w:r>
                  <w:r w:rsidRPr="00E24F4B">
                    <w:t>DOC Noto</w:t>
                  </w:r>
                </w:p>
                <w:p w:rsidR="00CA1197" w:rsidRPr="00E05198" w:rsidRDefault="00CA1197" w:rsidP="005C4574">
                  <w:pPr>
                    <w:rPr>
                      <w:rFonts w:ascii="Calibri" w:hAnsi="Calibri" w:cs="Calibri"/>
                      <w:b/>
                    </w:rPr>
                  </w:pPr>
                  <w:r w:rsidRPr="00E05198">
                    <w:rPr>
                      <w:rFonts w:ascii="Calibri" w:hAnsi="Calibri" w:cs="Calibri"/>
                      <w:b/>
                    </w:rPr>
                    <w:t>9004</w:t>
                  </w:r>
                  <w:r w:rsidRPr="00E05198">
                    <w:rPr>
                      <w:rFonts w:ascii="Calibri" w:hAnsi="Calibri" w:cs="Calibri"/>
                      <w:b/>
                    </w:rPr>
                    <w:tab/>
                  </w:r>
                  <w:r w:rsidRPr="000369FD">
                    <w:rPr>
                      <w:b/>
                    </w:rPr>
                    <w:t>Chateauneuf-du-Pape</w:t>
                  </w:r>
                  <w:r>
                    <w:t>, Chateau Mont Redon -</w:t>
                  </w:r>
                  <w:r w:rsidRPr="00E05198">
                    <w:rPr>
                      <w:rFonts w:ascii="Calibri" w:hAnsi="Calibri" w:cs="Calibri"/>
                      <w:b/>
                    </w:rPr>
                    <w:tab/>
                  </w:r>
                  <w:r w:rsidRPr="00E05198">
                    <w:rPr>
                      <w:rFonts w:ascii="Calibri" w:hAnsi="Calibri" w:cs="Calibri"/>
                      <w:b/>
                    </w:rPr>
                    <w:tab/>
                  </w:r>
                  <w:r w:rsidRPr="00E05198">
                    <w:rPr>
                      <w:rFonts w:ascii="Calibri" w:hAnsi="Calibri" w:cs="Calibri"/>
                      <w:b/>
                    </w:rPr>
                    <w:tab/>
                  </w:r>
                  <w:r w:rsidRPr="00E05198">
                    <w:rPr>
                      <w:rFonts w:ascii="Calibri" w:hAnsi="Calibri" w:cs="Calibri"/>
                      <w:b/>
                    </w:rPr>
                    <w:tab/>
                  </w:r>
                </w:p>
              </w:txbxContent>
            </v:textbox>
          </v:shape>
        </w:pict>
      </w:r>
    </w:p>
    <w:p w:rsidR="00CA1197" w:rsidRDefault="00CA1197" w:rsidP="005C4574">
      <w:pPr>
        <w:jc w:val="both"/>
        <w:rPr>
          <w:b/>
        </w:rPr>
      </w:pPr>
    </w:p>
    <w:p w:rsidR="00CA1197" w:rsidRDefault="00CA1197" w:rsidP="005C4574">
      <w:pPr>
        <w:jc w:val="both"/>
        <w:rPr>
          <w:b/>
        </w:rPr>
      </w:pPr>
      <w:r>
        <w:rPr>
          <w:noProof/>
        </w:rPr>
        <w:pict>
          <v:shape id="Text Box 21" o:spid="_x0000_s1054" type="#_x0000_t202" style="position:absolute;left:0;text-align:left;margin-left:292.25pt;margin-top:8.8pt;width:44.9pt;height:30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" filled="f" stroked="f" strokeweight=".5pt">
            <v:textbox>
              <w:txbxContent>
                <w:p w:rsidR="00CA1197" w:rsidRDefault="00CA1197" w:rsidP="005C4574">
                  <w:pPr>
                    <w:rPr>
                      <w:sz w:val="36"/>
                      <w:szCs w:val="36"/>
                    </w:rPr>
                  </w:pPr>
                  <w:r w:rsidRPr="00AF7668">
                    <w:rPr>
                      <w:sz w:val="36"/>
                      <w:szCs w:val="36"/>
                    </w:rPr>
                    <w:t>$</w:t>
                  </w:r>
                  <w:r>
                    <w:rPr>
                      <w:sz w:val="36"/>
                      <w:szCs w:val="36"/>
                    </w:rPr>
                    <w:t>90</w:t>
                  </w:r>
                </w:p>
                <w:p w:rsidR="00CA1197" w:rsidRPr="001E6737" w:rsidRDefault="00CA1197" w:rsidP="005C4574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A1197" w:rsidRDefault="00CA1197" w:rsidP="005C4574">
      <w:pPr>
        <w:jc w:val="both"/>
        <w:rPr>
          <w:b/>
        </w:rPr>
      </w:pPr>
    </w:p>
    <w:p w:rsidR="00CA1197" w:rsidRDefault="00CA1197" w:rsidP="005C4574">
      <w:pPr>
        <w:jc w:val="both"/>
        <w:rPr>
          <w:b/>
        </w:rPr>
      </w:pPr>
    </w:p>
    <w:p w:rsidR="00CA1197" w:rsidRDefault="00CA1197" w:rsidP="005C4574">
      <w:pPr>
        <w:jc w:val="both"/>
        <w:rPr>
          <w:b/>
        </w:rPr>
      </w:pPr>
    </w:p>
    <w:p w:rsidR="00CA1197" w:rsidRDefault="00CA1197" w:rsidP="005C4574">
      <w:pPr>
        <w:jc w:val="both"/>
        <w:rPr>
          <w:b/>
        </w:rPr>
      </w:pPr>
      <w:r>
        <w:rPr>
          <w:noProof/>
        </w:rPr>
        <w:pict>
          <v:shape id="Text Box 23" o:spid="_x0000_s1055" type="#_x0000_t202" style="position:absolute;left:0;text-align:left;margin-left:-1.85pt;margin-top:6.75pt;width:343.3pt;height:125.8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" strokeweight="1.5pt">
            <v:textbox>
              <w:txbxContent>
                <w:p w:rsidR="00CA1197" w:rsidRDefault="00CA1197" w:rsidP="005C4574">
                  <w:r>
                    <w:rPr>
                      <w:b/>
                    </w:rPr>
                    <w:t>1101</w:t>
                  </w:r>
                  <w:r>
                    <w:rPr>
                      <w:b/>
                    </w:rPr>
                    <w:tab/>
                  </w:r>
                  <w:r w:rsidRPr="00E24F4B">
                    <w:rPr>
                      <w:b/>
                    </w:rPr>
                    <w:t>Cabernet Sauvignon</w:t>
                  </w:r>
                  <w:r>
                    <w:t xml:space="preserve">, Silver Oak, Alexander </w:t>
                  </w:r>
                  <w:r>
                    <w:tab/>
                    <w:t xml:space="preserve">             </w:t>
                  </w:r>
                </w:p>
                <w:p w:rsidR="00CA1197" w:rsidRPr="00126064" w:rsidRDefault="00CA1197" w:rsidP="005C4574">
                  <w:r>
                    <w:rPr>
                      <w:b/>
                    </w:rPr>
                    <w:t>1102</w:t>
                  </w:r>
                  <w:r>
                    <w:rPr>
                      <w:b/>
                    </w:rPr>
                    <w:tab/>
                  </w:r>
                  <w:r w:rsidRPr="00E24F4B">
                    <w:rPr>
                      <w:b/>
                    </w:rPr>
                    <w:t>Merlot</w:t>
                  </w:r>
                  <w:r>
                    <w:t xml:space="preserve">, Duckhorn, Napa </w:t>
                  </w:r>
                  <w:r w:rsidRPr="00126064"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</w:t>
                  </w:r>
                </w:p>
                <w:p w:rsidR="00CA1197" w:rsidRDefault="00CA1197" w:rsidP="005C4574">
                  <w:pPr>
                    <w:rPr>
                      <w:b/>
                    </w:rPr>
                  </w:pPr>
                  <w:r>
                    <w:rPr>
                      <w:b/>
                    </w:rPr>
                    <w:t>1103</w:t>
                  </w:r>
                  <w:r>
                    <w:rPr>
                      <w:b/>
                    </w:rPr>
                    <w:tab/>
                    <w:t>Roccato Toscana</w:t>
                  </w:r>
                  <w:r w:rsidRPr="00555647">
                    <w:t>, Rocca delle Macie</w:t>
                  </w:r>
                </w:p>
                <w:p w:rsidR="00CA1197" w:rsidRPr="000B44E6" w:rsidRDefault="00CA1197" w:rsidP="005C457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CA1197" w:rsidRDefault="00CA1197" w:rsidP="005C4574">
                  <w:pPr>
                    <w:rPr>
                      <w:b/>
                    </w:rPr>
                  </w:pPr>
                </w:p>
                <w:p w:rsidR="00CA1197" w:rsidRPr="00126064" w:rsidRDefault="00CA1197" w:rsidP="005C4574">
                  <w:r>
                    <w:rPr>
                      <w:b/>
                    </w:rPr>
                    <w:t>1201</w:t>
                  </w:r>
                  <w:r>
                    <w:rPr>
                      <w:b/>
                    </w:rPr>
                    <w:tab/>
                  </w:r>
                  <w:r w:rsidRPr="00E24F4B">
                    <w:rPr>
                      <w:b/>
                    </w:rPr>
                    <w:t>Brunello</w:t>
                  </w:r>
                  <w:r w:rsidRPr="00126064">
                    <w:t xml:space="preserve"> di Montalcino, Castello Banfi</w:t>
                  </w:r>
                  <w:r>
                    <w:tab/>
                  </w:r>
                  <w:r>
                    <w:tab/>
                    <w:t xml:space="preserve">            </w:t>
                  </w:r>
                </w:p>
                <w:p w:rsidR="00CA1197" w:rsidRPr="001E6737" w:rsidRDefault="00CA1197" w:rsidP="005C4574">
                  <w:r>
                    <w:rPr>
                      <w:b/>
                    </w:rPr>
                    <w:t>1202</w:t>
                  </w:r>
                  <w:r>
                    <w:rPr>
                      <w:b/>
                    </w:rPr>
                    <w:tab/>
                  </w:r>
                  <w:r w:rsidRPr="00E24F4B">
                    <w:rPr>
                      <w:b/>
                    </w:rPr>
                    <w:t>Summus</w:t>
                  </w:r>
                  <w:r>
                    <w:t xml:space="preserve">, Castello Banfi, Sant Antimo </w:t>
                  </w:r>
                  <w:r w:rsidRPr="00126064"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</w:t>
                  </w:r>
                </w:p>
                <w:p w:rsidR="00CA1197" w:rsidRDefault="00CA1197" w:rsidP="005C4574">
                  <w:pPr>
                    <w:rPr>
                      <w:b/>
                    </w:rPr>
                  </w:pPr>
                  <w:r>
                    <w:rPr>
                      <w:b/>
                    </w:rPr>
                    <w:t>1203</w:t>
                  </w:r>
                  <w:r>
                    <w:rPr>
                      <w:b/>
                    </w:rPr>
                    <w:tab/>
                    <w:t xml:space="preserve">Toscana, </w:t>
                  </w:r>
                  <w:r w:rsidRPr="00555647">
                    <w:t>Terrabianca</w:t>
                  </w:r>
                  <w:r>
                    <w:t xml:space="preserve">, </w:t>
                  </w:r>
                  <w:r w:rsidRPr="00555647">
                    <w:t>Campaccio Selezione</w:t>
                  </w:r>
                  <w:r>
                    <w:t>, Reserve</w:t>
                  </w:r>
                </w:p>
                <w:p w:rsidR="00CA1197" w:rsidRDefault="00CA1197" w:rsidP="005C4574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CA1197" w:rsidRDefault="00CA1197" w:rsidP="005C4574">
      <w:pPr>
        <w:jc w:val="both"/>
        <w:rPr>
          <w:b/>
        </w:rPr>
      </w:pPr>
      <w:r>
        <w:rPr>
          <w:noProof/>
        </w:rPr>
        <w:pict>
          <v:shape id="Text Box 25" o:spid="_x0000_s1056" type="#_x0000_t202" style="position:absolute;left:0;text-align:left;margin-left:280.7pt;margin-top:9.55pt;width:54pt;height:30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" filled="f" stroked="f" strokeweight=".5pt">
            <v:textbox>
              <w:txbxContent>
                <w:p w:rsidR="00CA1197" w:rsidRDefault="00CA1197" w:rsidP="005C4574">
                  <w:pPr>
                    <w:rPr>
                      <w:sz w:val="36"/>
                      <w:szCs w:val="36"/>
                    </w:rPr>
                  </w:pPr>
                  <w:r w:rsidRPr="00AF7668">
                    <w:rPr>
                      <w:sz w:val="36"/>
                      <w:szCs w:val="36"/>
                    </w:rPr>
                    <w:t>$</w:t>
                  </w:r>
                  <w:r>
                    <w:rPr>
                      <w:sz w:val="36"/>
                      <w:szCs w:val="36"/>
                    </w:rPr>
                    <w:t>110</w:t>
                  </w:r>
                </w:p>
                <w:p w:rsidR="00CA1197" w:rsidRPr="001E6737" w:rsidRDefault="00CA1197" w:rsidP="005C4574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A1197" w:rsidRDefault="00CA1197" w:rsidP="005C4574">
      <w:pPr>
        <w:rPr>
          <w:b/>
        </w:rPr>
      </w:pPr>
    </w:p>
    <w:p w:rsidR="00CA1197" w:rsidRDefault="00CA1197" w:rsidP="005C4574">
      <w:pPr>
        <w:rPr>
          <w:b/>
        </w:rPr>
      </w:pPr>
    </w:p>
    <w:p w:rsidR="00CA1197" w:rsidRDefault="00CA1197" w:rsidP="005C4574">
      <w:pPr>
        <w:rPr>
          <w:b/>
        </w:rPr>
      </w:pPr>
    </w:p>
    <w:p w:rsidR="00CA1197" w:rsidRDefault="00CA1197" w:rsidP="005C4574">
      <w:pPr>
        <w:rPr>
          <w:b/>
        </w:rPr>
      </w:pPr>
      <w:r>
        <w:rPr>
          <w:noProof/>
        </w:rPr>
        <w:pict>
          <v:shape id="Text Box 28" o:spid="_x0000_s1057" type="#_x0000_t202" style="position:absolute;margin-left:281.2pt;margin-top:12.7pt;width:54pt;height:30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" filled="f" stroked="f" strokeweight=".5pt">
            <v:textbox>
              <w:txbxContent>
                <w:p w:rsidR="00CA1197" w:rsidRDefault="00CA1197" w:rsidP="005C4574">
                  <w:pPr>
                    <w:rPr>
                      <w:sz w:val="36"/>
                      <w:szCs w:val="36"/>
                    </w:rPr>
                  </w:pPr>
                  <w:r w:rsidRPr="00AF7668">
                    <w:rPr>
                      <w:sz w:val="36"/>
                      <w:szCs w:val="36"/>
                    </w:rPr>
                    <w:t>$</w:t>
                  </w:r>
                  <w:r>
                    <w:rPr>
                      <w:sz w:val="36"/>
                      <w:szCs w:val="36"/>
                    </w:rPr>
                    <w:t>120</w:t>
                  </w:r>
                </w:p>
                <w:p w:rsidR="00CA1197" w:rsidRPr="001E6737" w:rsidRDefault="00CA1197" w:rsidP="005C4574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A1197" w:rsidRDefault="00CA1197" w:rsidP="005C4574">
      <w:pPr>
        <w:rPr>
          <w:b/>
        </w:rPr>
      </w:pPr>
    </w:p>
    <w:p w:rsidR="00CA1197" w:rsidRDefault="00CA1197" w:rsidP="005C4574">
      <w:pPr>
        <w:rPr>
          <w:b/>
        </w:rPr>
      </w:pPr>
    </w:p>
    <w:p w:rsidR="00CA1197" w:rsidRDefault="00CA1197" w:rsidP="005C4574">
      <w:pPr>
        <w:rPr>
          <w:b/>
        </w:rPr>
      </w:pPr>
    </w:p>
    <w:p w:rsidR="00CA1197" w:rsidRDefault="00CA1197" w:rsidP="005C4574">
      <w:pPr>
        <w:rPr>
          <w:b/>
        </w:rPr>
      </w:pPr>
    </w:p>
    <w:p w:rsidR="00CA1197" w:rsidRDefault="00CA1197" w:rsidP="005C4574">
      <w:pPr>
        <w:rPr>
          <w:b/>
        </w:rPr>
      </w:pPr>
    </w:p>
    <w:p w:rsidR="00CA1197" w:rsidRDefault="00CA1197" w:rsidP="005C4574">
      <w:pPr>
        <w:rPr>
          <w:b/>
        </w:rPr>
      </w:pPr>
      <w:r>
        <w:rPr>
          <w:noProof/>
        </w:rPr>
        <w:pict>
          <v:shape id="_x0000_s1058" type="#_x0000_t202" style="position:absolute;margin-left:89.05pt;margin-top:6.25pt;width:579.6pt;height:42.4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">
            <v:textbox>
              <w:txbxContent>
                <w:p w:rsidR="00CA1197" w:rsidRPr="00E05198" w:rsidRDefault="00CA1197" w:rsidP="005C4574">
                  <w:pPr>
                    <w:jc w:val="center"/>
                    <w:rPr>
                      <w:color w:val="4F6228"/>
                      <w:sz w:val="16"/>
                      <w:szCs w:val="16"/>
                    </w:rPr>
                  </w:pPr>
                </w:p>
                <w:p w:rsidR="00CA1197" w:rsidRPr="003A5A8D" w:rsidRDefault="00CA1197" w:rsidP="005C457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05198">
                    <w:rPr>
                      <w:color w:val="4F6228"/>
                      <w:sz w:val="32"/>
                      <w:szCs w:val="32"/>
                    </w:rPr>
                    <w:t>“Wine makes every meal a special occasion, enlivening even boring conversation”</w:t>
                  </w:r>
                </w:p>
                <w:p w:rsidR="00CA1197" w:rsidRPr="001B17FA" w:rsidRDefault="00CA1197" w:rsidP="005C4574">
                  <w:pPr>
                    <w:rPr>
                      <w:rFonts w:ascii="Freestyle Script" w:hAnsi="Freestyle Script"/>
                      <w:sz w:val="28"/>
                      <w:szCs w:val="2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CA1197" w:rsidRDefault="00CA1197" w:rsidP="005C4574">
      <w:pPr>
        <w:rPr>
          <w:b/>
        </w:rPr>
      </w:pPr>
    </w:p>
    <w:p w:rsidR="00CA1197" w:rsidRDefault="00CA1197" w:rsidP="005C4574">
      <w:pPr>
        <w:rPr>
          <w:b/>
        </w:rPr>
      </w:pPr>
    </w:p>
    <w:p w:rsidR="00CA1197" w:rsidRDefault="00CA1197" w:rsidP="00393422">
      <w:pPr>
        <w:rPr>
          <w:rFonts w:ascii="Calibri" w:hAnsi="Calibri" w:cs="Calibri"/>
          <w:b/>
        </w:rPr>
      </w:pPr>
    </w:p>
    <w:p w:rsidR="00CA1197" w:rsidRPr="00393422" w:rsidRDefault="00CA1197" w:rsidP="00393422">
      <w:pPr>
        <w:rPr>
          <w:rFonts w:ascii="Calibri" w:hAnsi="Calibri" w:cs="Calibri"/>
          <w:b/>
        </w:rPr>
      </w:pPr>
      <w:r w:rsidRPr="00393422">
        <w:rPr>
          <w:rFonts w:ascii="Calibri" w:hAnsi="Calibri" w:cs="Calibri"/>
          <w:b/>
        </w:rPr>
        <w:t>White Wines</w:t>
      </w:r>
    </w:p>
    <w:p w:rsidR="00CA1197" w:rsidRPr="00393422" w:rsidRDefault="00CA1197" w:rsidP="005C4574">
      <w:pPr>
        <w:jc w:val="both"/>
        <w:rPr>
          <w:rFonts w:ascii="Calibri" w:hAnsi="Calibri" w:cs="Calibri"/>
        </w:rPr>
      </w:pPr>
    </w:p>
    <w:p w:rsidR="00CA1197" w:rsidRPr="00393422" w:rsidRDefault="00CA1197" w:rsidP="005C4574">
      <w:pPr>
        <w:jc w:val="both"/>
        <w:rPr>
          <w:rFonts w:ascii="Calibri" w:hAnsi="Calibri" w:cs="Calibri"/>
        </w:rPr>
      </w:pPr>
      <w:r w:rsidRPr="00393422">
        <w:rPr>
          <w:rFonts w:ascii="Calibri" w:hAnsi="Calibri" w:cs="Calibri"/>
        </w:rPr>
        <w:t>Chardonnay, Cakebread</w:t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  <w:t>$20.</w:t>
      </w:r>
    </w:p>
    <w:p w:rsidR="00CA1197" w:rsidRPr="00393422" w:rsidRDefault="00CA1197" w:rsidP="005C4574">
      <w:pPr>
        <w:pStyle w:val="NoSpacing"/>
        <w:rPr>
          <w:rFonts w:cs="Calibri"/>
          <w:sz w:val="24"/>
          <w:szCs w:val="24"/>
        </w:rPr>
      </w:pPr>
      <w:r w:rsidRPr="00393422">
        <w:rPr>
          <w:rFonts w:cs="Calibri"/>
          <w:sz w:val="24"/>
          <w:szCs w:val="24"/>
        </w:rPr>
        <w:t xml:space="preserve">Pouilly-Fuisse, Louis Jadot - </w:t>
      </w:r>
      <w:r w:rsidRPr="00393422">
        <w:rPr>
          <w:rFonts w:cs="Calibri"/>
          <w:sz w:val="24"/>
          <w:szCs w:val="24"/>
        </w:rPr>
        <w:tab/>
      </w:r>
      <w:r w:rsidRPr="00393422">
        <w:rPr>
          <w:rFonts w:cs="Calibri"/>
          <w:sz w:val="24"/>
          <w:szCs w:val="24"/>
        </w:rPr>
        <w:tab/>
      </w:r>
      <w:r w:rsidRPr="00393422">
        <w:rPr>
          <w:rFonts w:cs="Calibri"/>
          <w:sz w:val="24"/>
          <w:szCs w:val="24"/>
        </w:rPr>
        <w:tab/>
      </w:r>
      <w:r w:rsidRPr="00393422">
        <w:rPr>
          <w:rFonts w:cs="Calibri"/>
          <w:sz w:val="24"/>
          <w:szCs w:val="24"/>
        </w:rPr>
        <w:tab/>
      </w:r>
      <w:r w:rsidRPr="00393422">
        <w:rPr>
          <w:rFonts w:cs="Calibri"/>
          <w:sz w:val="24"/>
          <w:szCs w:val="24"/>
        </w:rPr>
        <w:tab/>
        <w:t>$15.</w:t>
      </w:r>
    </w:p>
    <w:p w:rsidR="00CA1197" w:rsidRPr="00393422" w:rsidRDefault="00CA1197" w:rsidP="005C4574">
      <w:pPr>
        <w:jc w:val="both"/>
        <w:rPr>
          <w:rFonts w:ascii="Calibri" w:hAnsi="Calibri" w:cs="Calibri"/>
        </w:rPr>
      </w:pPr>
      <w:r w:rsidRPr="00393422">
        <w:rPr>
          <w:rFonts w:ascii="Calibri" w:hAnsi="Calibri" w:cs="Calibri"/>
        </w:rPr>
        <w:t xml:space="preserve">Pinot Grigio, Santa Margherita </w:t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  <w:t>$14.</w:t>
      </w:r>
    </w:p>
    <w:p w:rsidR="00CA1197" w:rsidRPr="00393422" w:rsidRDefault="00CA1197" w:rsidP="005C4574">
      <w:pPr>
        <w:pStyle w:val="NoSpacing"/>
        <w:rPr>
          <w:rFonts w:cs="Calibri"/>
          <w:sz w:val="24"/>
          <w:szCs w:val="24"/>
        </w:rPr>
      </w:pPr>
      <w:r w:rsidRPr="00393422">
        <w:rPr>
          <w:rFonts w:cs="Calibri"/>
          <w:sz w:val="24"/>
          <w:szCs w:val="24"/>
        </w:rPr>
        <w:t xml:space="preserve">Sauvignon Blanc, Cakebread, Napa - </w:t>
      </w:r>
      <w:r w:rsidRPr="00393422">
        <w:rPr>
          <w:rFonts w:cs="Calibri"/>
          <w:sz w:val="24"/>
          <w:szCs w:val="24"/>
        </w:rPr>
        <w:tab/>
      </w:r>
      <w:r w:rsidRPr="00393422">
        <w:rPr>
          <w:rFonts w:cs="Calibri"/>
          <w:sz w:val="24"/>
          <w:szCs w:val="24"/>
        </w:rPr>
        <w:tab/>
      </w:r>
      <w:r w:rsidRPr="00393422">
        <w:rPr>
          <w:rFonts w:cs="Calibri"/>
          <w:sz w:val="24"/>
          <w:szCs w:val="24"/>
        </w:rPr>
        <w:tab/>
      </w:r>
      <w:r w:rsidRPr="00393422">
        <w:rPr>
          <w:rFonts w:cs="Calibri"/>
          <w:sz w:val="24"/>
          <w:szCs w:val="24"/>
        </w:rPr>
        <w:tab/>
        <w:t>$14</w:t>
      </w:r>
    </w:p>
    <w:p w:rsidR="00CA1197" w:rsidRPr="00393422" w:rsidRDefault="00CA1197" w:rsidP="005C4574">
      <w:pPr>
        <w:pStyle w:val="NoSpacing"/>
        <w:rPr>
          <w:rFonts w:cs="Calibri"/>
          <w:sz w:val="24"/>
          <w:szCs w:val="24"/>
        </w:rPr>
      </w:pPr>
      <w:r w:rsidRPr="00393422">
        <w:rPr>
          <w:rFonts w:cs="Calibri"/>
          <w:sz w:val="24"/>
          <w:szCs w:val="24"/>
        </w:rPr>
        <w:t xml:space="preserve">Chardonnay, Silverado, Napa – </w:t>
      </w:r>
      <w:r w:rsidRPr="00393422">
        <w:rPr>
          <w:rFonts w:cs="Calibri"/>
          <w:sz w:val="24"/>
          <w:szCs w:val="24"/>
        </w:rPr>
        <w:tab/>
      </w:r>
      <w:r w:rsidRPr="00393422">
        <w:rPr>
          <w:rFonts w:cs="Calibri"/>
          <w:sz w:val="24"/>
          <w:szCs w:val="24"/>
        </w:rPr>
        <w:tab/>
      </w:r>
      <w:r w:rsidRPr="00393422">
        <w:rPr>
          <w:rFonts w:cs="Calibri"/>
          <w:sz w:val="24"/>
          <w:szCs w:val="24"/>
        </w:rPr>
        <w:tab/>
      </w:r>
      <w:r w:rsidRPr="00393422">
        <w:rPr>
          <w:rFonts w:cs="Calibri"/>
          <w:sz w:val="24"/>
          <w:szCs w:val="24"/>
        </w:rPr>
        <w:tab/>
        <w:t>$12</w:t>
      </w:r>
    </w:p>
    <w:p w:rsidR="00CA1197" w:rsidRPr="00393422" w:rsidRDefault="00CA1197" w:rsidP="005C4574">
      <w:pPr>
        <w:pStyle w:val="NoSpacing"/>
        <w:rPr>
          <w:rFonts w:cs="Calibri"/>
          <w:sz w:val="24"/>
          <w:szCs w:val="24"/>
        </w:rPr>
      </w:pPr>
      <w:r w:rsidRPr="00393422">
        <w:rPr>
          <w:rFonts w:cs="Calibri"/>
          <w:sz w:val="24"/>
          <w:szCs w:val="24"/>
        </w:rPr>
        <w:t>Riesling, Essence Mosel Germany</w:t>
      </w:r>
      <w:r w:rsidRPr="00393422">
        <w:rPr>
          <w:rFonts w:cs="Calibri"/>
          <w:sz w:val="24"/>
          <w:szCs w:val="24"/>
        </w:rPr>
        <w:tab/>
      </w:r>
      <w:r w:rsidRPr="00393422">
        <w:rPr>
          <w:rFonts w:cs="Calibri"/>
          <w:sz w:val="24"/>
          <w:szCs w:val="24"/>
        </w:rPr>
        <w:tab/>
      </w:r>
      <w:r w:rsidRPr="00393422">
        <w:rPr>
          <w:rFonts w:cs="Calibri"/>
          <w:sz w:val="24"/>
          <w:szCs w:val="24"/>
        </w:rPr>
        <w:tab/>
      </w:r>
      <w:r w:rsidRPr="00393422">
        <w:rPr>
          <w:rFonts w:cs="Calibri"/>
          <w:sz w:val="24"/>
          <w:szCs w:val="24"/>
        </w:rPr>
        <w:tab/>
        <w:t>$10.</w:t>
      </w:r>
    </w:p>
    <w:p w:rsidR="00CA1197" w:rsidRPr="00393422" w:rsidRDefault="00CA1197" w:rsidP="005C4574">
      <w:pPr>
        <w:rPr>
          <w:rFonts w:ascii="Calibri" w:hAnsi="Calibri" w:cs="Calibri"/>
        </w:rPr>
      </w:pPr>
      <w:r w:rsidRPr="00393422">
        <w:rPr>
          <w:rFonts w:ascii="Calibri" w:hAnsi="Calibri" w:cs="Calibri"/>
        </w:rPr>
        <w:t xml:space="preserve">Bianco, Di Giovanna, </w:t>
      </w:r>
      <w:r w:rsidRPr="00393422">
        <w:rPr>
          <w:rFonts w:ascii="Calibri" w:hAnsi="Calibri" w:cs="Calibri"/>
          <w:sz w:val="20"/>
          <w:szCs w:val="20"/>
        </w:rPr>
        <w:t>50% Grillo 50% Chardonnay Blend</w:t>
      </w:r>
      <w:r w:rsidRPr="0039342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>$10.</w:t>
      </w:r>
    </w:p>
    <w:p w:rsidR="00CA1197" w:rsidRPr="00393422" w:rsidRDefault="00CA1197" w:rsidP="005C4574">
      <w:pPr>
        <w:jc w:val="both"/>
        <w:rPr>
          <w:rFonts w:ascii="Calibri" w:hAnsi="Calibri" w:cs="Calibri"/>
          <w:b/>
        </w:rPr>
      </w:pPr>
      <w:r w:rsidRPr="00393422">
        <w:rPr>
          <w:rFonts w:ascii="Calibri" w:hAnsi="Calibri" w:cs="Calibri"/>
        </w:rPr>
        <w:t>Vernaccia, Cesani Vernaccia de San Gimignano</w:t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  <w:t>$10.</w:t>
      </w:r>
    </w:p>
    <w:p w:rsidR="00CA1197" w:rsidRPr="00393422" w:rsidRDefault="00CA1197" w:rsidP="005C4574">
      <w:pPr>
        <w:jc w:val="both"/>
        <w:rPr>
          <w:rFonts w:ascii="Calibri" w:hAnsi="Calibri" w:cs="Calibri"/>
        </w:rPr>
      </w:pPr>
      <w:r w:rsidRPr="00393422">
        <w:rPr>
          <w:rFonts w:ascii="Calibri" w:hAnsi="Calibri" w:cs="Calibri"/>
        </w:rPr>
        <w:t>Rose, Chateau D’Aqueria Tavel</w:t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  <w:t>$  9.</w:t>
      </w:r>
    </w:p>
    <w:p w:rsidR="00CA1197" w:rsidRPr="00393422" w:rsidRDefault="00CA1197" w:rsidP="005C4574">
      <w:pPr>
        <w:jc w:val="both"/>
        <w:rPr>
          <w:rFonts w:ascii="Calibri" w:hAnsi="Calibri" w:cs="Calibri"/>
        </w:rPr>
      </w:pPr>
      <w:r w:rsidRPr="00393422">
        <w:rPr>
          <w:rFonts w:ascii="Calibri" w:hAnsi="Calibri" w:cs="Calibri"/>
          <w:lang/>
        </w:rPr>
        <w:t>Moscato, Butterfly Kiss</w:t>
      </w:r>
      <w:r w:rsidRPr="00393422">
        <w:rPr>
          <w:rFonts w:ascii="Calibri" w:hAnsi="Calibri" w:cs="Calibri"/>
          <w:lang/>
        </w:rPr>
        <w:tab/>
      </w:r>
      <w:r w:rsidRPr="00393422">
        <w:rPr>
          <w:rFonts w:ascii="Calibri" w:hAnsi="Calibri" w:cs="Calibri"/>
          <w:lang/>
        </w:rPr>
        <w:tab/>
      </w:r>
      <w:r w:rsidRPr="00393422">
        <w:rPr>
          <w:rFonts w:ascii="Calibri" w:hAnsi="Calibri" w:cs="Calibri"/>
          <w:lang/>
        </w:rPr>
        <w:tab/>
      </w:r>
      <w:r w:rsidRPr="00393422">
        <w:rPr>
          <w:rFonts w:ascii="Calibri" w:hAnsi="Calibri" w:cs="Calibri"/>
          <w:lang/>
        </w:rPr>
        <w:tab/>
      </w:r>
      <w:r w:rsidRPr="00393422">
        <w:rPr>
          <w:rFonts w:ascii="Calibri" w:hAnsi="Calibri" w:cs="Calibri"/>
          <w:lang/>
        </w:rPr>
        <w:tab/>
        <w:t>$  9.</w:t>
      </w:r>
    </w:p>
    <w:p w:rsidR="00CA1197" w:rsidRPr="00393422" w:rsidRDefault="00CA1197" w:rsidP="005C4574">
      <w:pPr>
        <w:jc w:val="both"/>
        <w:rPr>
          <w:rFonts w:ascii="Calibri" w:hAnsi="Calibri" w:cs="Calibri"/>
        </w:rPr>
      </w:pPr>
      <w:r w:rsidRPr="00393422">
        <w:rPr>
          <w:rFonts w:ascii="Calibri" w:hAnsi="Calibri" w:cs="Calibri"/>
        </w:rPr>
        <w:t>Prosecco –Sparkling Wine</w:t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  <w:t>$  9.</w:t>
      </w:r>
    </w:p>
    <w:p w:rsidR="00CA1197" w:rsidRPr="00393422" w:rsidRDefault="00CA1197" w:rsidP="005C4574">
      <w:pPr>
        <w:jc w:val="both"/>
        <w:rPr>
          <w:rFonts w:ascii="Calibri" w:hAnsi="Calibri" w:cs="Calibri"/>
          <w:b/>
          <w:sz w:val="16"/>
          <w:szCs w:val="16"/>
        </w:rPr>
      </w:pPr>
    </w:p>
    <w:p w:rsidR="00CA1197" w:rsidRPr="00393422" w:rsidRDefault="00CA1197" w:rsidP="005C4574">
      <w:pPr>
        <w:tabs>
          <w:tab w:val="left" w:pos="6120"/>
        </w:tabs>
        <w:ind w:right="270"/>
        <w:jc w:val="both"/>
        <w:rPr>
          <w:rFonts w:ascii="Calibri" w:hAnsi="Calibri" w:cs="Calibri"/>
          <w:b/>
        </w:rPr>
      </w:pPr>
      <w:r w:rsidRPr="00393422">
        <w:rPr>
          <w:rFonts w:ascii="Calibri" w:hAnsi="Calibri" w:cs="Calibri"/>
          <w:b/>
        </w:rPr>
        <w:t>Glass</w:t>
      </w:r>
    </w:p>
    <w:p w:rsidR="00CA1197" w:rsidRPr="00393422" w:rsidRDefault="00CA1197" w:rsidP="005C4574">
      <w:pPr>
        <w:jc w:val="both"/>
        <w:rPr>
          <w:rFonts w:ascii="Calibri" w:hAnsi="Calibri" w:cs="Calibri"/>
          <w:b/>
        </w:rPr>
      </w:pPr>
    </w:p>
    <w:p w:rsidR="00CA1197" w:rsidRPr="00393422" w:rsidRDefault="00CA1197" w:rsidP="005C4574">
      <w:pPr>
        <w:jc w:val="both"/>
        <w:rPr>
          <w:rFonts w:ascii="Calibri" w:hAnsi="Calibri" w:cs="Calibri"/>
          <w:b/>
        </w:rPr>
      </w:pPr>
      <w:r w:rsidRPr="00393422">
        <w:rPr>
          <w:rFonts w:ascii="Calibri" w:hAnsi="Calibri" w:cs="Calibri"/>
          <w:b/>
        </w:rPr>
        <w:t>Red Wines</w:t>
      </w:r>
    </w:p>
    <w:p w:rsidR="00CA1197" w:rsidRPr="00393422" w:rsidRDefault="00CA1197" w:rsidP="005C4574">
      <w:pPr>
        <w:jc w:val="both"/>
        <w:rPr>
          <w:rFonts w:ascii="Calibri" w:hAnsi="Calibri" w:cs="Calibri"/>
        </w:rPr>
      </w:pPr>
      <w:r w:rsidRPr="00393422">
        <w:rPr>
          <w:rFonts w:ascii="Calibri" w:hAnsi="Calibri" w:cs="Calibri"/>
        </w:rPr>
        <w:t>Cabernet Sauvignon, Silverado</w:t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  <w:t>$20.</w:t>
      </w:r>
    </w:p>
    <w:p w:rsidR="00CA1197" w:rsidRPr="00393422" w:rsidRDefault="00CA1197" w:rsidP="005C45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Luc</w:t>
      </w:r>
      <w:r w:rsidRPr="00393422">
        <w:rPr>
          <w:rFonts w:ascii="Calibri" w:hAnsi="Calibri" w:cs="Calibri"/>
        </w:rPr>
        <w:t>ente, Montelcino</w:t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  <w:t>$18.</w:t>
      </w:r>
    </w:p>
    <w:p w:rsidR="00CA1197" w:rsidRPr="00393422" w:rsidRDefault="00CA1197" w:rsidP="005C4574">
      <w:pPr>
        <w:jc w:val="both"/>
        <w:rPr>
          <w:rFonts w:ascii="Calibri" w:hAnsi="Calibri" w:cs="Calibri"/>
        </w:rPr>
      </w:pPr>
      <w:r w:rsidRPr="00393422">
        <w:rPr>
          <w:rFonts w:ascii="Calibri" w:hAnsi="Calibri" w:cs="Calibri"/>
        </w:rPr>
        <w:t>Red Blend “The Spur”, California</w:t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  <w:t>$14.</w:t>
      </w:r>
    </w:p>
    <w:p w:rsidR="00CA1197" w:rsidRPr="00393422" w:rsidRDefault="00CA1197" w:rsidP="005C4574">
      <w:pPr>
        <w:jc w:val="both"/>
        <w:rPr>
          <w:rFonts w:ascii="Calibri" w:hAnsi="Calibri" w:cs="Calibri"/>
          <w:b/>
        </w:rPr>
      </w:pPr>
      <w:r w:rsidRPr="00393422">
        <w:rPr>
          <w:rFonts w:ascii="Calibri" w:hAnsi="Calibri" w:cs="Calibri"/>
        </w:rPr>
        <w:t>(Cabernet Sauvignon, Petit Verdot, Malbec, Petit Sirah)</w:t>
      </w:r>
    </w:p>
    <w:p w:rsidR="00CA1197" w:rsidRPr="00393422" w:rsidRDefault="00CA1197" w:rsidP="005C4574">
      <w:pPr>
        <w:rPr>
          <w:rFonts w:ascii="Calibri" w:hAnsi="Calibri" w:cs="Calibri"/>
        </w:rPr>
      </w:pPr>
      <w:r w:rsidRPr="00393422">
        <w:rPr>
          <w:rFonts w:ascii="Calibri" w:hAnsi="Calibri" w:cs="Calibri"/>
        </w:rPr>
        <w:t>Barbera d’Alba Ornati 2011, Parusso</w:t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  <w:t>$12.</w:t>
      </w:r>
    </w:p>
    <w:p w:rsidR="00CA1197" w:rsidRPr="00393422" w:rsidRDefault="00CA1197" w:rsidP="005C4574">
      <w:pPr>
        <w:jc w:val="both"/>
        <w:rPr>
          <w:rFonts w:ascii="Calibri" w:hAnsi="Calibri" w:cs="Calibri"/>
          <w:b/>
        </w:rPr>
      </w:pPr>
      <w:r w:rsidRPr="00393422">
        <w:rPr>
          <w:rFonts w:ascii="Calibri" w:hAnsi="Calibri" w:cs="Calibri"/>
        </w:rPr>
        <w:t>Nero d’Avola, Di Giovanna Poggionotte</w:t>
      </w:r>
      <w:r w:rsidRPr="00393422">
        <w:rPr>
          <w:rFonts w:ascii="Calibri" w:hAnsi="Calibri" w:cs="Calibri"/>
        </w:rPr>
        <w:tab/>
        <w:t>2010 -</w:t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  <w:t>$12.</w:t>
      </w:r>
    </w:p>
    <w:p w:rsidR="00CA1197" w:rsidRPr="00393422" w:rsidRDefault="00CA1197" w:rsidP="005C4574">
      <w:pPr>
        <w:jc w:val="both"/>
        <w:rPr>
          <w:rFonts w:ascii="Calibri" w:hAnsi="Calibri" w:cs="Calibri"/>
        </w:rPr>
      </w:pPr>
      <w:r w:rsidRPr="00393422">
        <w:rPr>
          <w:rFonts w:ascii="Calibri" w:hAnsi="Calibri" w:cs="Calibri"/>
        </w:rPr>
        <w:t>Cabernet Sauvignon, St. Francis</w:t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  <w:t>$11.</w:t>
      </w:r>
    </w:p>
    <w:p w:rsidR="00CA1197" w:rsidRPr="00393422" w:rsidRDefault="00CA1197" w:rsidP="005C4574">
      <w:pPr>
        <w:jc w:val="both"/>
        <w:rPr>
          <w:rFonts w:ascii="Calibri" w:hAnsi="Calibri" w:cs="Calibri"/>
        </w:rPr>
      </w:pPr>
      <w:r w:rsidRPr="00393422">
        <w:rPr>
          <w:rFonts w:ascii="Calibri" w:hAnsi="Calibri" w:cs="Calibri"/>
        </w:rPr>
        <w:t>Merlot, Blackstone Sonoma Reserve</w:t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  <w:t>$11.</w:t>
      </w:r>
    </w:p>
    <w:p w:rsidR="00CA1197" w:rsidRPr="00393422" w:rsidRDefault="00CA1197" w:rsidP="005C4574">
      <w:pPr>
        <w:jc w:val="both"/>
        <w:rPr>
          <w:rFonts w:ascii="Calibri" w:hAnsi="Calibri" w:cs="Calibri"/>
        </w:rPr>
      </w:pPr>
      <w:r w:rsidRPr="00393422">
        <w:rPr>
          <w:rFonts w:ascii="Calibri" w:hAnsi="Calibri" w:cs="Calibri"/>
        </w:rPr>
        <w:t>Pinot Noir, Concannon</w:t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  <w:t>$10.</w:t>
      </w:r>
    </w:p>
    <w:p w:rsidR="00CA1197" w:rsidRPr="00393422" w:rsidRDefault="00CA1197" w:rsidP="005C4574">
      <w:pPr>
        <w:jc w:val="both"/>
        <w:rPr>
          <w:rFonts w:ascii="Calibri" w:hAnsi="Calibri" w:cs="Calibri"/>
        </w:rPr>
      </w:pPr>
      <w:r w:rsidRPr="00393422">
        <w:rPr>
          <w:rFonts w:ascii="Calibri" w:hAnsi="Calibri" w:cs="Calibri"/>
        </w:rPr>
        <w:t>Malbec, Broquel</w:t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  <w:t>$10.</w:t>
      </w:r>
    </w:p>
    <w:p w:rsidR="00CA1197" w:rsidRPr="00393422" w:rsidRDefault="00CA1197" w:rsidP="005C4574">
      <w:pPr>
        <w:jc w:val="both"/>
        <w:rPr>
          <w:rFonts w:ascii="Calibri" w:hAnsi="Calibri" w:cs="Calibri"/>
        </w:rPr>
      </w:pPr>
      <w:r w:rsidRPr="00393422">
        <w:rPr>
          <w:rFonts w:ascii="Calibri" w:hAnsi="Calibri" w:cs="Calibri"/>
        </w:rPr>
        <w:t>Chianti Classico, Carpineto</w:t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  <w:t>$  9.</w:t>
      </w:r>
    </w:p>
    <w:p w:rsidR="00CA1197" w:rsidRPr="00393422" w:rsidRDefault="00CA1197" w:rsidP="005C4574">
      <w:pPr>
        <w:jc w:val="both"/>
        <w:rPr>
          <w:rFonts w:ascii="Calibri" w:hAnsi="Calibri" w:cs="Calibri"/>
        </w:rPr>
      </w:pPr>
      <w:r w:rsidRPr="00393422">
        <w:rPr>
          <w:rFonts w:ascii="Calibri" w:hAnsi="Calibri" w:cs="Calibri"/>
        </w:rPr>
        <w:t>Shiraz, Barrosa Vines</w:t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  <w:t>$  9.</w:t>
      </w:r>
    </w:p>
    <w:p w:rsidR="00CA1197" w:rsidRPr="00393422" w:rsidRDefault="00CA1197" w:rsidP="005C4574">
      <w:pPr>
        <w:jc w:val="both"/>
        <w:rPr>
          <w:rFonts w:ascii="Calibri" w:hAnsi="Calibri" w:cs="Calibri"/>
          <w:b/>
        </w:rPr>
      </w:pPr>
    </w:p>
    <w:p w:rsidR="00CA1197" w:rsidRPr="00393422" w:rsidRDefault="00CA1197" w:rsidP="005C4574">
      <w:pPr>
        <w:jc w:val="both"/>
        <w:rPr>
          <w:rFonts w:ascii="Calibri" w:hAnsi="Calibri" w:cs="Calibri"/>
          <w:b/>
        </w:rPr>
      </w:pPr>
      <w:r w:rsidRPr="00393422">
        <w:rPr>
          <w:rFonts w:ascii="Calibri" w:hAnsi="Calibri" w:cs="Calibri"/>
          <w:b/>
        </w:rPr>
        <w:t>Champagne and Sparkling Wines</w:t>
      </w:r>
    </w:p>
    <w:p w:rsidR="00CA1197" w:rsidRPr="00393422" w:rsidRDefault="00CA1197" w:rsidP="005C4574">
      <w:pPr>
        <w:jc w:val="both"/>
        <w:rPr>
          <w:rFonts w:ascii="Calibri" w:hAnsi="Calibri" w:cs="Calibri"/>
        </w:rPr>
      </w:pPr>
      <w:r w:rsidRPr="00393422">
        <w:rPr>
          <w:rFonts w:ascii="Calibri" w:hAnsi="Calibri" w:cs="Calibri"/>
        </w:rPr>
        <w:t>Louis Roederer, Cristal</w:t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  <w:t>$300.</w:t>
      </w:r>
    </w:p>
    <w:p w:rsidR="00CA1197" w:rsidRPr="00393422" w:rsidRDefault="00CA1197" w:rsidP="005C4574">
      <w:pPr>
        <w:jc w:val="both"/>
        <w:rPr>
          <w:rFonts w:ascii="Calibri" w:hAnsi="Calibri" w:cs="Calibri"/>
        </w:rPr>
      </w:pPr>
      <w:r w:rsidRPr="00393422">
        <w:rPr>
          <w:rFonts w:ascii="Calibri" w:hAnsi="Calibri" w:cs="Calibri"/>
        </w:rPr>
        <w:t>Dom Perignon, Vintage 2005</w:t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  <w:t>$250.</w:t>
      </w:r>
    </w:p>
    <w:p w:rsidR="00CA1197" w:rsidRPr="00393422" w:rsidRDefault="00CA1197" w:rsidP="005C4574">
      <w:pPr>
        <w:jc w:val="both"/>
        <w:rPr>
          <w:rFonts w:ascii="Calibri" w:hAnsi="Calibri" w:cs="Calibri"/>
        </w:rPr>
      </w:pPr>
      <w:r w:rsidRPr="00393422">
        <w:rPr>
          <w:rFonts w:ascii="Calibri" w:hAnsi="Calibri" w:cs="Calibri"/>
        </w:rPr>
        <w:t>Moet &amp; Chandon, Brut Imperial n/v</w:t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  <w:t xml:space="preserve">  </w:t>
      </w:r>
      <w:r w:rsidRPr="00393422">
        <w:rPr>
          <w:rFonts w:ascii="Calibri" w:hAnsi="Calibri" w:cs="Calibri"/>
        </w:rPr>
        <w:tab/>
        <w:t>$  80.</w:t>
      </w:r>
    </w:p>
    <w:p w:rsidR="00CA1197" w:rsidRPr="00393422" w:rsidRDefault="00CA1197" w:rsidP="005C4574">
      <w:pPr>
        <w:jc w:val="both"/>
        <w:rPr>
          <w:rFonts w:ascii="Calibri" w:hAnsi="Calibri" w:cs="Calibri"/>
        </w:rPr>
      </w:pPr>
      <w:r w:rsidRPr="00393422">
        <w:rPr>
          <w:rFonts w:ascii="Calibri" w:hAnsi="Calibri" w:cs="Calibri"/>
        </w:rPr>
        <w:t>Veuve Clicquot, Yellow Label Brut n/v</w:t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  <w:t>$  90.</w:t>
      </w:r>
    </w:p>
    <w:p w:rsidR="00CA1197" w:rsidRPr="00393422" w:rsidRDefault="00CA1197" w:rsidP="005C4574">
      <w:pPr>
        <w:jc w:val="both"/>
        <w:rPr>
          <w:rFonts w:ascii="Calibri" w:hAnsi="Calibri" w:cs="Calibri"/>
        </w:rPr>
      </w:pPr>
      <w:r w:rsidRPr="00393422">
        <w:rPr>
          <w:rFonts w:ascii="Calibri" w:hAnsi="Calibri" w:cs="Calibri"/>
        </w:rPr>
        <w:t>Pommery Brut Rose n/v</w:t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</w:r>
      <w:r w:rsidRPr="00393422">
        <w:rPr>
          <w:rFonts w:ascii="Calibri" w:hAnsi="Calibri" w:cs="Calibri"/>
        </w:rPr>
        <w:tab/>
        <w:t>$  90.</w:t>
      </w:r>
    </w:p>
    <w:p w:rsidR="00CA1197" w:rsidRDefault="00CA1197" w:rsidP="005C4574">
      <w:pPr>
        <w:pStyle w:val="BodyText"/>
        <w:ind w:right="-1305"/>
        <w:jc w:val="left"/>
        <w:rPr>
          <w:rFonts w:ascii="Calibri" w:hAnsi="Calibri" w:cs="Calibri"/>
          <w:sz w:val="24"/>
          <w:szCs w:val="24"/>
        </w:rPr>
      </w:pPr>
      <w:r w:rsidRPr="00393422">
        <w:rPr>
          <w:rFonts w:ascii="Calibri" w:hAnsi="Calibri" w:cs="Calibri"/>
          <w:sz w:val="24"/>
          <w:szCs w:val="24"/>
        </w:rPr>
        <w:t>Mionetto, Prosecco Brut, Italy n/v</w:t>
      </w:r>
    </w:p>
    <w:p w:rsidR="00CA1197" w:rsidRDefault="00CA1197" w:rsidP="005C4574">
      <w:pPr>
        <w:pStyle w:val="BodyText"/>
        <w:ind w:right="-1305"/>
        <w:jc w:val="left"/>
        <w:rPr>
          <w:rFonts w:ascii="Calibri" w:hAnsi="Calibri" w:cs="Calibri"/>
          <w:sz w:val="16"/>
          <w:szCs w:val="16"/>
        </w:rPr>
      </w:pPr>
    </w:p>
    <w:p w:rsidR="00CA1197" w:rsidRDefault="00CA1197" w:rsidP="005C4574">
      <w:pPr>
        <w:pStyle w:val="BodyText"/>
        <w:ind w:right="-1305"/>
        <w:jc w:val="left"/>
        <w:rPr>
          <w:rFonts w:ascii="Calibri" w:hAnsi="Calibri" w:cs="Calibri"/>
          <w:sz w:val="16"/>
          <w:szCs w:val="16"/>
        </w:rPr>
      </w:pPr>
    </w:p>
    <w:p w:rsidR="00CA1197" w:rsidRPr="00F6789C" w:rsidRDefault="00CA1197" w:rsidP="005C4574">
      <w:pPr>
        <w:pStyle w:val="BodyText"/>
        <w:ind w:right="-1305"/>
        <w:jc w:val="left"/>
        <w:rPr>
          <w:rFonts w:ascii="Cambria" w:hAnsi="Cambria" w:cs="Calibri"/>
          <w:b/>
          <w:sz w:val="40"/>
          <w:szCs w:val="40"/>
        </w:rPr>
      </w:pPr>
      <w:r w:rsidRPr="00F6789C">
        <w:rPr>
          <w:rFonts w:ascii="Cambria" w:hAnsi="Cambria" w:cs="Calibri"/>
          <w:b/>
          <w:sz w:val="40"/>
          <w:szCs w:val="40"/>
        </w:rPr>
        <w:t xml:space="preserve">Monday </w:t>
      </w:r>
      <w:r>
        <w:rPr>
          <w:rFonts w:ascii="Cambria" w:hAnsi="Cambria" w:cs="Calibri"/>
          <w:b/>
          <w:sz w:val="40"/>
          <w:szCs w:val="40"/>
        </w:rPr>
        <w:tab/>
      </w:r>
      <w:r>
        <w:rPr>
          <w:rFonts w:ascii="Cambria" w:hAnsi="Cambria" w:cs="Calibri"/>
          <w:b/>
          <w:sz w:val="40"/>
          <w:szCs w:val="40"/>
        </w:rPr>
        <w:tab/>
        <w:t>LIVE JAZZ</w:t>
      </w:r>
    </w:p>
    <w:p w:rsidR="00CA1197" w:rsidRPr="002D0360" w:rsidRDefault="00CA1197" w:rsidP="005C4574">
      <w:pPr>
        <w:pStyle w:val="BodyText"/>
        <w:ind w:right="-1305"/>
        <w:jc w:val="left"/>
        <w:rPr>
          <w:rFonts w:ascii="Cambria" w:hAnsi="Cambria" w:cs="Calibri"/>
          <w:b/>
          <w:sz w:val="28"/>
          <w:szCs w:val="28"/>
        </w:rPr>
      </w:pPr>
      <w:r w:rsidRPr="002D0360">
        <w:rPr>
          <w:rFonts w:ascii="Cambria" w:hAnsi="Cambria" w:cs="Calibri"/>
          <w:b/>
          <w:sz w:val="28"/>
          <w:szCs w:val="28"/>
        </w:rPr>
        <w:t>with Robert Lepley Trio</w:t>
      </w:r>
    </w:p>
    <w:p w:rsidR="00CA1197" w:rsidRPr="002D0360" w:rsidRDefault="00CA1197" w:rsidP="005C4574">
      <w:pPr>
        <w:pStyle w:val="BodyText"/>
        <w:ind w:right="-1305"/>
        <w:jc w:val="left"/>
        <w:rPr>
          <w:rFonts w:ascii="Cambria" w:hAnsi="Cambria" w:cs="Calibri"/>
          <w:sz w:val="28"/>
          <w:szCs w:val="28"/>
        </w:rPr>
      </w:pPr>
      <w:r w:rsidRPr="002D0360">
        <w:rPr>
          <w:rFonts w:ascii="Cambria" w:hAnsi="Cambria" w:cs="Calibri"/>
          <w:sz w:val="28"/>
          <w:szCs w:val="28"/>
        </w:rPr>
        <w:t>Open Mic Jam Session</w:t>
      </w:r>
    </w:p>
    <w:p w:rsidR="00CA1197" w:rsidRPr="002D0360" w:rsidRDefault="00CA1197" w:rsidP="004A0607">
      <w:pPr>
        <w:rPr>
          <w:rFonts w:ascii="Cambria" w:hAnsi="Cambria"/>
          <w:sz w:val="28"/>
          <w:szCs w:val="28"/>
        </w:rPr>
      </w:pPr>
      <w:r w:rsidRPr="002D0360">
        <w:rPr>
          <w:rFonts w:ascii="Cambria" w:hAnsi="Cambria"/>
          <w:sz w:val="28"/>
          <w:szCs w:val="28"/>
        </w:rPr>
        <w:t xml:space="preserve">Prix Fixe Dinner Menu </w:t>
      </w:r>
      <w:r w:rsidRPr="002D0360">
        <w:rPr>
          <w:rFonts w:ascii="Cambria" w:hAnsi="Cambria"/>
          <w:sz w:val="28"/>
          <w:szCs w:val="28"/>
        </w:rPr>
        <w:tab/>
      </w:r>
      <w:r w:rsidRPr="002D0360">
        <w:rPr>
          <w:rFonts w:ascii="Cambria" w:hAnsi="Cambria"/>
          <w:sz w:val="28"/>
          <w:szCs w:val="28"/>
        </w:rPr>
        <w:tab/>
      </w:r>
      <w:r w:rsidRPr="002D0360">
        <w:rPr>
          <w:rFonts w:ascii="Cambria" w:hAnsi="Cambria"/>
          <w:sz w:val="28"/>
          <w:szCs w:val="28"/>
        </w:rPr>
        <w:tab/>
        <w:t>$28.</w:t>
      </w:r>
    </w:p>
    <w:p w:rsidR="00CA1197" w:rsidRPr="002D0360" w:rsidRDefault="00CA1197" w:rsidP="004A0607">
      <w:pPr>
        <w:rPr>
          <w:rFonts w:ascii="Cambria" w:hAnsi="Cambria"/>
          <w:sz w:val="28"/>
          <w:szCs w:val="28"/>
        </w:rPr>
      </w:pPr>
      <w:r w:rsidRPr="002D0360">
        <w:rPr>
          <w:rFonts w:ascii="Cambria" w:hAnsi="Cambria"/>
          <w:sz w:val="28"/>
          <w:szCs w:val="28"/>
        </w:rPr>
        <w:t>Al la carte menu available</w:t>
      </w:r>
    </w:p>
    <w:p w:rsidR="00CA1197" w:rsidRPr="00F6789C" w:rsidRDefault="00CA1197" w:rsidP="004A0607">
      <w:pPr>
        <w:rPr>
          <w:rFonts w:ascii="Cambria" w:hAnsi="Cambria"/>
          <w:sz w:val="16"/>
          <w:szCs w:val="16"/>
        </w:rPr>
      </w:pPr>
    </w:p>
    <w:p w:rsidR="00CA1197" w:rsidRDefault="00CA1197" w:rsidP="00F6789C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Tuesday </w:t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 w:rsidRPr="007550F7">
        <w:rPr>
          <w:rFonts w:ascii="Cambria" w:hAnsi="Cambria"/>
          <w:b/>
          <w:i/>
          <w:sz w:val="40"/>
          <w:szCs w:val="40"/>
        </w:rPr>
        <w:t>Wine Down</w:t>
      </w:r>
    </w:p>
    <w:p w:rsidR="00CA1197" w:rsidRPr="002D0360" w:rsidRDefault="00CA1197" w:rsidP="00F6789C">
      <w:pPr>
        <w:rPr>
          <w:rFonts w:ascii="Cambria" w:hAnsi="Cambria"/>
          <w:sz w:val="36"/>
          <w:szCs w:val="36"/>
        </w:rPr>
      </w:pPr>
      <w:r w:rsidRPr="002D0360">
        <w:rPr>
          <w:rFonts w:ascii="Cambria" w:hAnsi="Cambria"/>
          <w:i/>
          <w:sz w:val="36"/>
          <w:szCs w:val="36"/>
        </w:rPr>
        <w:t>50% off Select bottles of wine</w:t>
      </w:r>
    </w:p>
    <w:p w:rsidR="00CA1197" w:rsidRPr="00767DC2" w:rsidRDefault="00CA1197" w:rsidP="00F6789C">
      <w:pPr>
        <w:rPr>
          <w:rFonts w:ascii="Cambria" w:hAnsi="Cambria"/>
          <w:b/>
          <w:sz w:val="16"/>
          <w:szCs w:val="16"/>
        </w:rPr>
      </w:pPr>
    </w:p>
    <w:p w:rsidR="00CA1197" w:rsidRPr="00F6789C" w:rsidRDefault="00CA1197" w:rsidP="00F6789C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Wednesday </w:t>
      </w:r>
      <w:r>
        <w:rPr>
          <w:rFonts w:ascii="Cambria" w:hAnsi="Cambria"/>
          <w:b/>
          <w:sz w:val="40"/>
          <w:szCs w:val="40"/>
        </w:rPr>
        <w:tab/>
      </w:r>
      <w:r w:rsidRPr="007550F7">
        <w:rPr>
          <w:rFonts w:ascii="Cambria" w:hAnsi="Cambria"/>
          <w:b/>
          <w:i/>
          <w:sz w:val="40"/>
          <w:szCs w:val="40"/>
        </w:rPr>
        <w:t>Lobster Night</w:t>
      </w:r>
    </w:p>
    <w:p w:rsidR="00CA1197" w:rsidRPr="00F6789C" w:rsidRDefault="00CA1197" w:rsidP="00F6789C">
      <w:pPr>
        <w:rPr>
          <w:rFonts w:ascii="Cambria" w:hAnsi="Cambria"/>
          <w:sz w:val="36"/>
          <w:szCs w:val="36"/>
        </w:rPr>
      </w:pPr>
      <w:r w:rsidRPr="00F6789C">
        <w:rPr>
          <w:rFonts w:ascii="Cambria" w:hAnsi="Cambria"/>
          <w:sz w:val="36"/>
          <w:szCs w:val="36"/>
        </w:rPr>
        <w:t xml:space="preserve">Three Course Lobster Dinner   </w:t>
      </w:r>
      <w:r>
        <w:rPr>
          <w:rFonts w:ascii="Cambria" w:hAnsi="Cambria"/>
          <w:sz w:val="36"/>
          <w:szCs w:val="36"/>
        </w:rPr>
        <w:tab/>
      </w:r>
      <w:r w:rsidRPr="00F6789C">
        <w:rPr>
          <w:rFonts w:ascii="Cambria" w:hAnsi="Cambria"/>
          <w:sz w:val="36"/>
          <w:szCs w:val="36"/>
        </w:rPr>
        <w:t>$26.</w:t>
      </w:r>
    </w:p>
    <w:p w:rsidR="00CA1197" w:rsidRPr="00F6789C" w:rsidRDefault="00CA1197" w:rsidP="00F6789C">
      <w:pPr>
        <w:rPr>
          <w:rFonts w:ascii="Cambria" w:hAnsi="Cambria"/>
          <w:sz w:val="36"/>
          <w:szCs w:val="36"/>
        </w:rPr>
      </w:pPr>
      <w:r w:rsidRPr="00F6789C">
        <w:rPr>
          <w:rFonts w:ascii="Cambria" w:hAnsi="Cambria"/>
          <w:sz w:val="36"/>
          <w:szCs w:val="36"/>
        </w:rPr>
        <w:t>Reservations Suggested</w:t>
      </w:r>
    </w:p>
    <w:p w:rsidR="00CA1197" w:rsidRPr="00767DC2" w:rsidRDefault="00CA1197" w:rsidP="004A0607">
      <w:pPr>
        <w:rPr>
          <w:rFonts w:ascii="Cambria" w:hAnsi="Cambria"/>
          <w:sz w:val="16"/>
          <w:szCs w:val="16"/>
        </w:rPr>
      </w:pPr>
    </w:p>
    <w:p w:rsidR="00CA1197" w:rsidRPr="007550F7" w:rsidRDefault="00CA1197" w:rsidP="004A0607">
      <w:pPr>
        <w:rPr>
          <w:rFonts w:ascii="Cambria" w:hAnsi="Cambria"/>
          <w:b/>
          <w:sz w:val="40"/>
          <w:szCs w:val="40"/>
        </w:rPr>
      </w:pPr>
      <w:r w:rsidRPr="007550F7">
        <w:rPr>
          <w:rFonts w:ascii="Cambria" w:hAnsi="Cambria"/>
          <w:b/>
          <w:sz w:val="40"/>
          <w:szCs w:val="40"/>
        </w:rPr>
        <w:t>Thursday</w:t>
      </w:r>
      <w:r>
        <w:rPr>
          <w:rFonts w:ascii="Cambria" w:hAnsi="Cambria"/>
          <w:b/>
          <w:sz w:val="40"/>
          <w:szCs w:val="40"/>
        </w:rPr>
        <w:tab/>
      </w:r>
      <w:r w:rsidRPr="007550F7">
        <w:rPr>
          <w:rFonts w:ascii="Cambria" w:hAnsi="Cambria"/>
          <w:b/>
          <w:i/>
          <w:sz w:val="40"/>
          <w:szCs w:val="40"/>
        </w:rPr>
        <w:t>Prime Rib Lovers Delight</w:t>
      </w:r>
    </w:p>
    <w:p w:rsidR="00CA1197" w:rsidRDefault="00CA1197" w:rsidP="005C4574">
      <w:pPr>
        <w:pStyle w:val="BodyText"/>
        <w:ind w:right="-1305"/>
        <w:jc w:val="left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ab/>
      </w:r>
    </w:p>
    <w:p w:rsidR="00CA1197" w:rsidRDefault="00CA1197" w:rsidP="005C4574">
      <w:pPr>
        <w:pStyle w:val="BodyText"/>
        <w:ind w:right="-1305"/>
        <w:jc w:val="left"/>
        <w:rPr>
          <w:rFonts w:ascii="Calibri" w:hAnsi="Calibri" w:cs="Calibri"/>
          <w:sz w:val="40"/>
          <w:szCs w:val="40"/>
        </w:rPr>
      </w:pPr>
      <w:bookmarkStart w:id="0" w:name="_GoBack"/>
      <w:bookmarkEnd w:id="0"/>
    </w:p>
    <w:p w:rsidR="00CA1197" w:rsidRDefault="00CA1197" w:rsidP="00767DC2">
      <w:pPr>
        <w:pStyle w:val="BodyText"/>
        <w:ind w:right="-1305"/>
        <w:rPr>
          <w:rFonts w:ascii="Calibri" w:hAnsi="Calibri" w:cs="Calibri"/>
          <w:sz w:val="40"/>
          <w:szCs w:val="40"/>
        </w:rPr>
      </w:pPr>
      <w:r w:rsidRPr="00E05198">
        <w:rPr>
          <w:rFonts w:ascii="Calibri" w:hAnsi="Calibri" w:cs="Calibri"/>
          <w:noProof/>
          <w:sz w:val="40"/>
          <w:szCs w:val="40"/>
        </w:rPr>
        <w:pict>
          <v:shape id="Picture 289" o:spid="_x0000_i1026" type="#_x0000_t75" style="width:247.5pt;height:163.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">
            <v:imagedata r:id="rId6" o:title=""/>
            <o:lock v:ext="edit" aspectratio="f"/>
          </v:shape>
        </w:pict>
      </w:r>
    </w:p>
    <w:p w:rsidR="00CA1197" w:rsidRPr="00767DC2" w:rsidRDefault="00CA1197" w:rsidP="00767DC2">
      <w:pPr>
        <w:pStyle w:val="BodyText"/>
        <w:ind w:right="-1305" w:firstLine="720"/>
        <w:jc w:val="left"/>
        <w:rPr>
          <w:rFonts w:ascii="Calibri" w:hAnsi="Calibri" w:cs="Calibri"/>
          <w:b/>
          <w:sz w:val="48"/>
          <w:szCs w:val="48"/>
        </w:rPr>
      </w:pPr>
      <w:r w:rsidRPr="00767DC2">
        <w:rPr>
          <w:rFonts w:ascii="Calibri" w:hAnsi="Calibri" w:cs="Calibri"/>
          <w:b/>
          <w:sz w:val="48"/>
          <w:szCs w:val="48"/>
        </w:rPr>
        <w:t>Private Party Room Available</w:t>
      </w:r>
    </w:p>
    <w:p w:rsidR="00CA1197" w:rsidRPr="004A0607" w:rsidRDefault="00CA1197" w:rsidP="005C4574">
      <w:pPr>
        <w:pStyle w:val="BodyText"/>
        <w:ind w:right="-1305"/>
        <w:jc w:val="left"/>
        <w:rPr>
          <w:rFonts w:ascii="Calibri" w:hAnsi="Calibri" w:cs="Calibri"/>
          <w:sz w:val="16"/>
          <w:szCs w:val="16"/>
        </w:rPr>
      </w:pPr>
    </w:p>
    <w:p w:rsidR="00CA1197" w:rsidRPr="00393422" w:rsidRDefault="00CA1197" w:rsidP="005C4574">
      <w:pPr>
        <w:pStyle w:val="BodyText"/>
        <w:ind w:right="-1305"/>
        <w:jc w:val="left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              </w:t>
      </w:r>
    </w:p>
    <w:sectPr w:rsidR="00CA1197" w:rsidRPr="00393422" w:rsidSect="005C4574">
      <w:type w:val="continuous"/>
      <w:pgSz w:w="15840" w:h="24480" w:code="17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irulen">
    <w:panose1 w:val="02000807050000020004"/>
    <w:charset w:val="00"/>
    <w:family w:val="auto"/>
    <w:pitch w:val="variable"/>
    <w:sig w:usb0="A000002F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tyle Scrip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DC0"/>
    <w:multiLevelType w:val="hybridMultilevel"/>
    <w:tmpl w:val="668C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45060"/>
    <w:multiLevelType w:val="hybridMultilevel"/>
    <w:tmpl w:val="5250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C530C"/>
    <w:multiLevelType w:val="hybridMultilevel"/>
    <w:tmpl w:val="EDBC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91520"/>
    <w:multiLevelType w:val="hybridMultilevel"/>
    <w:tmpl w:val="8476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E0218"/>
    <w:multiLevelType w:val="hybridMultilevel"/>
    <w:tmpl w:val="EA4054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7A2"/>
    <w:rsid w:val="00011217"/>
    <w:rsid w:val="00033967"/>
    <w:rsid w:val="00033DC8"/>
    <w:rsid w:val="000369FD"/>
    <w:rsid w:val="00042BB9"/>
    <w:rsid w:val="0005089F"/>
    <w:rsid w:val="00097443"/>
    <w:rsid w:val="000A7FAB"/>
    <w:rsid w:val="000B44E6"/>
    <w:rsid w:val="000B6C99"/>
    <w:rsid w:val="000D34E2"/>
    <w:rsid w:val="000D6DF9"/>
    <w:rsid w:val="000E7403"/>
    <w:rsid w:val="00100631"/>
    <w:rsid w:val="00106AB1"/>
    <w:rsid w:val="001101E0"/>
    <w:rsid w:val="00124CED"/>
    <w:rsid w:val="00126064"/>
    <w:rsid w:val="00137877"/>
    <w:rsid w:val="001512B5"/>
    <w:rsid w:val="00166B87"/>
    <w:rsid w:val="0017435C"/>
    <w:rsid w:val="00177F60"/>
    <w:rsid w:val="00181030"/>
    <w:rsid w:val="001817DE"/>
    <w:rsid w:val="001A4D49"/>
    <w:rsid w:val="001B17FA"/>
    <w:rsid w:val="001C6307"/>
    <w:rsid w:val="001D441B"/>
    <w:rsid w:val="001E6737"/>
    <w:rsid w:val="001F2C65"/>
    <w:rsid w:val="001F7EE8"/>
    <w:rsid w:val="00201309"/>
    <w:rsid w:val="00254C04"/>
    <w:rsid w:val="002A4091"/>
    <w:rsid w:val="002D0360"/>
    <w:rsid w:val="002E0E17"/>
    <w:rsid w:val="003145AC"/>
    <w:rsid w:val="003328AE"/>
    <w:rsid w:val="00340B00"/>
    <w:rsid w:val="003419C6"/>
    <w:rsid w:val="00355B0F"/>
    <w:rsid w:val="003879C3"/>
    <w:rsid w:val="0039236F"/>
    <w:rsid w:val="00393422"/>
    <w:rsid w:val="003A5A8D"/>
    <w:rsid w:val="003B78C1"/>
    <w:rsid w:val="003C1553"/>
    <w:rsid w:val="003C301C"/>
    <w:rsid w:val="00440FFB"/>
    <w:rsid w:val="00470AF7"/>
    <w:rsid w:val="00491319"/>
    <w:rsid w:val="004A0607"/>
    <w:rsid w:val="004C203B"/>
    <w:rsid w:val="004C250C"/>
    <w:rsid w:val="004C37DB"/>
    <w:rsid w:val="004E1A17"/>
    <w:rsid w:val="004E578C"/>
    <w:rsid w:val="004F42D9"/>
    <w:rsid w:val="0050270B"/>
    <w:rsid w:val="0051347F"/>
    <w:rsid w:val="005170F6"/>
    <w:rsid w:val="00523543"/>
    <w:rsid w:val="005305E0"/>
    <w:rsid w:val="00555647"/>
    <w:rsid w:val="00572C55"/>
    <w:rsid w:val="005857A2"/>
    <w:rsid w:val="005937F9"/>
    <w:rsid w:val="005C4574"/>
    <w:rsid w:val="005E1056"/>
    <w:rsid w:val="005E1890"/>
    <w:rsid w:val="0060212A"/>
    <w:rsid w:val="00621811"/>
    <w:rsid w:val="0062431A"/>
    <w:rsid w:val="00652DE8"/>
    <w:rsid w:val="00661137"/>
    <w:rsid w:val="006874AB"/>
    <w:rsid w:val="006B3D40"/>
    <w:rsid w:val="006C351D"/>
    <w:rsid w:val="006E716D"/>
    <w:rsid w:val="006E7A77"/>
    <w:rsid w:val="0073762B"/>
    <w:rsid w:val="00737DF3"/>
    <w:rsid w:val="007550F7"/>
    <w:rsid w:val="00767DC2"/>
    <w:rsid w:val="007928BF"/>
    <w:rsid w:val="007C3E84"/>
    <w:rsid w:val="007D4392"/>
    <w:rsid w:val="007D5787"/>
    <w:rsid w:val="00802469"/>
    <w:rsid w:val="0081027E"/>
    <w:rsid w:val="00816DFB"/>
    <w:rsid w:val="008202DF"/>
    <w:rsid w:val="008414F4"/>
    <w:rsid w:val="0085000A"/>
    <w:rsid w:val="00873D6E"/>
    <w:rsid w:val="008840E4"/>
    <w:rsid w:val="00895EA5"/>
    <w:rsid w:val="008A313D"/>
    <w:rsid w:val="008B4A4C"/>
    <w:rsid w:val="008C2083"/>
    <w:rsid w:val="008D492F"/>
    <w:rsid w:val="008D4EAF"/>
    <w:rsid w:val="008E7348"/>
    <w:rsid w:val="0093511F"/>
    <w:rsid w:val="00974CFA"/>
    <w:rsid w:val="0098352B"/>
    <w:rsid w:val="009F3E67"/>
    <w:rsid w:val="009F4B0A"/>
    <w:rsid w:val="00A2593A"/>
    <w:rsid w:val="00A36461"/>
    <w:rsid w:val="00A776DF"/>
    <w:rsid w:val="00A839D6"/>
    <w:rsid w:val="00A85D60"/>
    <w:rsid w:val="00AA2ACB"/>
    <w:rsid w:val="00AA3980"/>
    <w:rsid w:val="00AC71B5"/>
    <w:rsid w:val="00AD4383"/>
    <w:rsid w:val="00AD6AF3"/>
    <w:rsid w:val="00AF3708"/>
    <w:rsid w:val="00AF7668"/>
    <w:rsid w:val="00B10A14"/>
    <w:rsid w:val="00B37288"/>
    <w:rsid w:val="00B40B3C"/>
    <w:rsid w:val="00B410BC"/>
    <w:rsid w:val="00B64C73"/>
    <w:rsid w:val="00B974CB"/>
    <w:rsid w:val="00C127BE"/>
    <w:rsid w:val="00C456E5"/>
    <w:rsid w:val="00C461DC"/>
    <w:rsid w:val="00C53C17"/>
    <w:rsid w:val="00C5436F"/>
    <w:rsid w:val="00C72E0A"/>
    <w:rsid w:val="00CA1197"/>
    <w:rsid w:val="00CA64D6"/>
    <w:rsid w:val="00CD4401"/>
    <w:rsid w:val="00CE4A32"/>
    <w:rsid w:val="00CE5909"/>
    <w:rsid w:val="00CF25CD"/>
    <w:rsid w:val="00D06317"/>
    <w:rsid w:val="00D219C9"/>
    <w:rsid w:val="00D33BA1"/>
    <w:rsid w:val="00D64263"/>
    <w:rsid w:val="00D82CB0"/>
    <w:rsid w:val="00D84CF9"/>
    <w:rsid w:val="00DA696A"/>
    <w:rsid w:val="00DB1F8E"/>
    <w:rsid w:val="00DB2976"/>
    <w:rsid w:val="00DC23E6"/>
    <w:rsid w:val="00DE1C03"/>
    <w:rsid w:val="00DE644A"/>
    <w:rsid w:val="00E002E7"/>
    <w:rsid w:val="00E05198"/>
    <w:rsid w:val="00E24F4B"/>
    <w:rsid w:val="00E44B02"/>
    <w:rsid w:val="00E60C57"/>
    <w:rsid w:val="00E61052"/>
    <w:rsid w:val="00E7567F"/>
    <w:rsid w:val="00E9591E"/>
    <w:rsid w:val="00EB55AE"/>
    <w:rsid w:val="00EC218F"/>
    <w:rsid w:val="00EC4DC9"/>
    <w:rsid w:val="00ED6F4A"/>
    <w:rsid w:val="00F04BE3"/>
    <w:rsid w:val="00F17DDF"/>
    <w:rsid w:val="00F34FBD"/>
    <w:rsid w:val="00F37C2D"/>
    <w:rsid w:val="00F53018"/>
    <w:rsid w:val="00F62155"/>
    <w:rsid w:val="00F6789C"/>
    <w:rsid w:val="00F840AD"/>
    <w:rsid w:val="00F85F28"/>
    <w:rsid w:val="00F9080D"/>
    <w:rsid w:val="00FD0D44"/>
    <w:rsid w:val="00FE6821"/>
    <w:rsid w:val="00FF2D33"/>
    <w:rsid w:val="00FF6BE7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BF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28BF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28BF"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28BF"/>
    <w:pPr>
      <w:keepNext/>
      <w:jc w:val="center"/>
      <w:outlineLvl w:val="2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28BF"/>
    <w:pPr>
      <w:keepNext/>
      <w:jc w:val="center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28BF"/>
    <w:pPr>
      <w:keepNext/>
      <w:jc w:val="center"/>
      <w:outlineLvl w:val="4"/>
    </w:pPr>
    <w:rPr>
      <w:rFonts w:ascii="Georgia" w:hAnsi="Georgia" w:cs="Georgia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28BF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28BF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28BF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28BF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928BF"/>
    <w:rPr>
      <w:rFonts w:ascii="Calibri" w:hAnsi="Calibri" w:cs="Times New Roman"/>
      <w:b/>
      <w:i/>
      <w:sz w:val="26"/>
    </w:rPr>
  </w:style>
  <w:style w:type="paragraph" w:styleId="BodyText">
    <w:name w:val="Body Text"/>
    <w:basedOn w:val="Normal"/>
    <w:link w:val="BodyTextChar"/>
    <w:uiPriority w:val="99"/>
    <w:rsid w:val="007928BF"/>
    <w:pPr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28BF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41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28BF"/>
    <w:rPr>
      <w:rFonts w:ascii="Tahoma" w:hAnsi="Tahoma" w:cs="Times New Roman"/>
      <w:sz w:val="16"/>
    </w:rPr>
  </w:style>
  <w:style w:type="character" w:customStyle="1" w:styleId="st">
    <w:name w:val="st"/>
    <w:basedOn w:val="DefaultParagraphFont"/>
    <w:uiPriority w:val="99"/>
    <w:rsid w:val="00C5436F"/>
    <w:rPr>
      <w:rFonts w:cs="Times New Roman"/>
    </w:rPr>
  </w:style>
  <w:style w:type="paragraph" w:styleId="NoSpacing">
    <w:name w:val="No Spacing"/>
    <w:uiPriority w:val="99"/>
    <w:qFormat/>
    <w:rsid w:val="005C4574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262</Words>
  <Characters>1494</Characters>
  <Application>Microsoft Office Outlook</Application>
  <DocSecurity>0</DocSecurity>
  <Lines>0</Lines>
  <Paragraphs>0</Paragraphs>
  <ScaleCrop>false</ScaleCrop>
  <Company>Scotto Brothers Enterprises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la Carte Dinner Menu Fox Hollow Proposal</dc:title>
  <dc:subject/>
  <dc:creator>Back Office</dc:creator>
  <cp:keywords/>
  <dc:description/>
  <cp:lastModifiedBy>vickic</cp:lastModifiedBy>
  <cp:revision>2</cp:revision>
  <cp:lastPrinted>2013-10-16T20:09:00Z</cp:lastPrinted>
  <dcterms:created xsi:type="dcterms:W3CDTF">2013-10-30T14:34:00Z</dcterms:created>
  <dcterms:modified xsi:type="dcterms:W3CDTF">2013-10-30T14:34:00Z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-1435105486</vt:i4>
  </property>
</Properties>
</file>